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3B5B" w14:textId="023D43AC" w:rsidR="00C63EA8" w:rsidRPr="00576459" w:rsidRDefault="009A049A" w:rsidP="001B6BF7">
      <w:pPr>
        <w:pStyle w:val="Overskrift3"/>
        <w:spacing w:line="276" w:lineRule="auto"/>
        <w:jc w:val="left"/>
        <w:rPr>
          <w:rFonts w:asciiTheme="minorHAnsi" w:hAnsiTheme="minorHAnsi" w:cstheme="minorHAnsi"/>
          <w:szCs w:val="22"/>
        </w:rPr>
      </w:pPr>
      <w:r w:rsidRPr="00576459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8A17E" wp14:editId="13CB886C">
                <wp:simplePos x="0" y="0"/>
                <wp:positionH relativeFrom="column">
                  <wp:posOffset>1082675</wp:posOffset>
                </wp:positionH>
                <wp:positionV relativeFrom="page">
                  <wp:posOffset>918210</wp:posOffset>
                </wp:positionV>
                <wp:extent cx="3200400" cy="1143000"/>
                <wp:effectExtent l="3175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7B307" w14:textId="77777777" w:rsidR="0011445F" w:rsidRPr="00DD1230" w:rsidRDefault="0011445F" w:rsidP="0011445F">
                            <w:pPr>
                              <w:pStyle w:val="Overskrift1"/>
                              <w:spacing w:after="60"/>
                              <w:jc w:val="right"/>
                              <w:rPr>
                                <w:i/>
                                <w:color w:val="FF6600"/>
                                <w:sz w:val="28"/>
                                <w:lang w:val="nn-NO"/>
                              </w:rPr>
                            </w:pPr>
                            <w:r w:rsidRPr="00DD1230">
                              <w:rPr>
                                <w:i/>
                                <w:color w:val="FF6600"/>
                                <w:sz w:val="28"/>
                                <w:lang w:val="nn-NO"/>
                              </w:rPr>
                              <w:t>www.nfunorge.org</w:t>
                            </w:r>
                          </w:p>
                          <w:p w14:paraId="29EBC226" w14:textId="68EB81EE" w:rsidR="0011445F" w:rsidRPr="00DD1230" w:rsidRDefault="0011445F" w:rsidP="0011445F">
                            <w:pPr>
                              <w:jc w:val="right"/>
                              <w:rPr>
                                <w:color w:val="FF6600"/>
                                <w:lang w:val="nn-NO"/>
                              </w:rPr>
                            </w:pPr>
                            <w:r w:rsidRPr="00DD1230">
                              <w:rPr>
                                <w:color w:val="FF6600"/>
                                <w:lang w:val="nn-NO"/>
                              </w:rPr>
                              <w:t xml:space="preserve">Adresse: NFU </w:t>
                            </w:r>
                            <w:proofErr w:type="spellStart"/>
                            <w:r w:rsidR="000644DC">
                              <w:rPr>
                                <w:color w:val="FF6600"/>
                                <w:lang w:val="nn-NO"/>
                              </w:rPr>
                              <w:t>xxx</w:t>
                            </w:r>
                            <w:proofErr w:type="spellEnd"/>
                            <w:r w:rsidRPr="00DD1230">
                              <w:rPr>
                                <w:color w:val="FF6600"/>
                                <w:lang w:val="nn-NO"/>
                              </w:rPr>
                              <w:t xml:space="preserve"> fylkeslag </w:t>
                            </w:r>
                          </w:p>
                          <w:p w14:paraId="548404E5" w14:textId="53C6146C" w:rsidR="0011445F" w:rsidRDefault="000644DC" w:rsidP="0011445F">
                            <w:pPr>
                              <w:jc w:val="right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Adresse</w:t>
                            </w:r>
                          </w:p>
                          <w:p w14:paraId="67BC9DE8" w14:textId="2F8C7F87" w:rsidR="0011445F" w:rsidRDefault="000644DC" w:rsidP="0011445F">
                            <w:pPr>
                              <w:jc w:val="right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Postnummer Poststed</w:t>
                            </w:r>
                            <w:r w:rsidR="0011445F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  <w:p w14:paraId="4A02A985" w14:textId="7DC58636" w:rsidR="0011445F" w:rsidRDefault="0011445F" w:rsidP="0011445F">
                            <w:pPr>
                              <w:jc w:val="right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E-post:</w:t>
                            </w:r>
                            <w:r w:rsidR="00175B90">
                              <w:rPr>
                                <w:color w:val="FF6600"/>
                              </w:rPr>
                              <w:t xml:space="preserve"> </w:t>
                            </w:r>
                            <w:proofErr w:type="spellStart"/>
                            <w:r w:rsidR="000644DC">
                              <w:rPr>
                                <w:color w:val="FF6600"/>
                              </w:rPr>
                              <w:t>xxxx</w:t>
                            </w:r>
                            <w:proofErr w:type="spellEnd"/>
                          </w:p>
                          <w:p w14:paraId="632E1DCB" w14:textId="7B355BD4" w:rsidR="0011445F" w:rsidRDefault="0011445F" w:rsidP="0011445F">
                            <w:pPr>
                              <w:jc w:val="right"/>
                              <w:rPr>
                                <w:color w:val="FF66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6600"/>
                              </w:rPr>
                              <w:t>Telefon:</w:t>
                            </w:r>
                            <w:r w:rsidR="000644DC">
                              <w:rPr>
                                <w:color w:val="FF6600"/>
                              </w:rPr>
                              <w:t>xx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6600"/>
                              </w:rPr>
                              <w:t xml:space="preserve"> </w:t>
                            </w:r>
                            <w:r w:rsidR="000644DC">
                              <w:rPr>
                                <w:color w:val="FF6600"/>
                              </w:rPr>
                              <w:t>xx</w:t>
                            </w:r>
                            <w:r>
                              <w:rPr>
                                <w:color w:val="FF6600"/>
                              </w:rPr>
                              <w:t xml:space="preserve"> </w:t>
                            </w:r>
                            <w:proofErr w:type="spellStart"/>
                            <w:r w:rsidR="000644DC">
                              <w:rPr>
                                <w:color w:val="FF660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color w:val="FF6600"/>
                              </w:rPr>
                              <w:t xml:space="preserve"> </w:t>
                            </w:r>
                            <w:proofErr w:type="spellStart"/>
                            <w:r w:rsidR="000644DC">
                              <w:rPr>
                                <w:color w:val="FF6600"/>
                              </w:rPr>
                              <w:t>xx</w:t>
                            </w:r>
                            <w:proofErr w:type="spellEnd"/>
                          </w:p>
                          <w:p w14:paraId="7B39E3B6" w14:textId="77777777" w:rsidR="004837FB" w:rsidRDefault="004837FB">
                            <w:pPr>
                              <w:jc w:val="right"/>
                              <w:rPr>
                                <w:color w:val="FF6600"/>
                              </w:rPr>
                            </w:pPr>
                          </w:p>
                          <w:p w14:paraId="76E1BDB1" w14:textId="77777777" w:rsidR="004837FB" w:rsidRDefault="004837FB">
                            <w:pPr>
                              <w:jc w:val="right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Telefaks:</w:t>
                            </w:r>
                            <w:r w:rsidR="00D5054B">
                              <w:rPr>
                                <w:color w:val="FF6600"/>
                              </w:rPr>
                              <w:t>22 39 60 60</w:t>
                            </w:r>
                          </w:p>
                          <w:p w14:paraId="4D3723D0" w14:textId="77777777" w:rsidR="004837FB" w:rsidRDefault="004837FB">
                            <w:pPr>
                              <w:jc w:val="right"/>
                              <w:rPr>
                                <w:b/>
                                <w:color w:val="FF6600"/>
                              </w:rPr>
                            </w:pPr>
                            <w:r>
                              <w:rPr>
                                <w:b/>
                                <w:color w:val="FF6600"/>
                              </w:rPr>
                              <w:t>www.nfunorge.org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8A1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25pt;margin-top:72.3pt;width:25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" filled="f" stroked="f">
                <v:textbox>
                  <w:txbxContent>
                    <w:p w14:paraId="0D87B307" w14:textId="77777777" w:rsidR="0011445F" w:rsidRPr="00DD1230" w:rsidRDefault="0011445F" w:rsidP="0011445F">
                      <w:pPr>
                        <w:pStyle w:val="Overskrift1"/>
                        <w:spacing w:after="60"/>
                        <w:jc w:val="right"/>
                        <w:rPr>
                          <w:i/>
                          <w:color w:val="FF6600"/>
                          <w:sz w:val="28"/>
                          <w:lang w:val="nn-NO"/>
                        </w:rPr>
                      </w:pPr>
                      <w:r w:rsidRPr="00DD1230">
                        <w:rPr>
                          <w:i/>
                          <w:color w:val="FF6600"/>
                          <w:sz w:val="28"/>
                          <w:lang w:val="nn-NO"/>
                        </w:rPr>
                        <w:t>www.nfunorge.org</w:t>
                      </w:r>
                    </w:p>
                    <w:p w14:paraId="29EBC226" w14:textId="68EB81EE" w:rsidR="0011445F" w:rsidRPr="00DD1230" w:rsidRDefault="0011445F" w:rsidP="0011445F">
                      <w:pPr>
                        <w:jc w:val="right"/>
                        <w:rPr>
                          <w:color w:val="FF6600"/>
                          <w:lang w:val="nn-NO"/>
                        </w:rPr>
                      </w:pPr>
                      <w:r w:rsidRPr="00DD1230">
                        <w:rPr>
                          <w:color w:val="FF6600"/>
                          <w:lang w:val="nn-NO"/>
                        </w:rPr>
                        <w:t xml:space="preserve">Adresse: NFU </w:t>
                      </w:r>
                      <w:proofErr w:type="spellStart"/>
                      <w:r w:rsidR="000644DC">
                        <w:rPr>
                          <w:color w:val="FF6600"/>
                          <w:lang w:val="nn-NO"/>
                        </w:rPr>
                        <w:t>xxx</w:t>
                      </w:r>
                      <w:proofErr w:type="spellEnd"/>
                      <w:r w:rsidRPr="00DD1230">
                        <w:rPr>
                          <w:color w:val="FF6600"/>
                          <w:lang w:val="nn-NO"/>
                        </w:rPr>
                        <w:t xml:space="preserve"> fylkeslag </w:t>
                      </w:r>
                    </w:p>
                    <w:p w14:paraId="548404E5" w14:textId="53C6146C" w:rsidR="0011445F" w:rsidRDefault="000644DC" w:rsidP="0011445F">
                      <w:pPr>
                        <w:jc w:val="right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>Adresse</w:t>
                      </w:r>
                    </w:p>
                    <w:p w14:paraId="67BC9DE8" w14:textId="2F8C7F87" w:rsidR="0011445F" w:rsidRDefault="000644DC" w:rsidP="0011445F">
                      <w:pPr>
                        <w:jc w:val="right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>Postnummer Poststed</w:t>
                      </w:r>
                      <w:r w:rsidR="0011445F">
                        <w:rPr>
                          <w:color w:val="FF6600"/>
                        </w:rPr>
                        <w:t xml:space="preserve"> </w:t>
                      </w:r>
                    </w:p>
                    <w:p w14:paraId="4A02A985" w14:textId="7DC58636" w:rsidR="0011445F" w:rsidRDefault="0011445F" w:rsidP="0011445F">
                      <w:pPr>
                        <w:jc w:val="right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>E-post:</w:t>
                      </w:r>
                      <w:r w:rsidR="00175B90">
                        <w:rPr>
                          <w:color w:val="FF6600"/>
                        </w:rPr>
                        <w:t xml:space="preserve"> </w:t>
                      </w:r>
                      <w:proofErr w:type="spellStart"/>
                      <w:r w:rsidR="000644DC">
                        <w:rPr>
                          <w:color w:val="FF6600"/>
                        </w:rPr>
                        <w:t>xxxx</w:t>
                      </w:r>
                      <w:proofErr w:type="spellEnd"/>
                    </w:p>
                    <w:p w14:paraId="632E1DCB" w14:textId="7B355BD4" w:rsidR="0011445F" w:rsidRDefault="0011445F" w:rsidP="0011445F">
                      <w:pPr>
                        <w:jc w:val="right"/>
                        <w:rPr>
                          <w:color w:val="FF66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6600"/>
                        </w:rPr>
                        <w:t>Telefon:</w:t>
                      </w:r>
                      <w:r w:rsidR="000644DC">
                        <w:rPr>
                          <w:color w:val="FF6600"/>
                        </w:rPr>
                        <w:t>xx</w:t>
                      </w:r>
                      <w:proofErr w:type="spellEnd"/>
                      <w:proofErr w:type="gramEnd"/>
                      <w:r>
                        <w:rPr>
                          <w:color w:val="FF6600"/>
                        </w:rPr>
                        <w:t xml:space="preserve"> </w:t>
                      </w:r>
                      <w:r w:rsidR="000644DC">
                        <w:rPr>
                          <w:color w:val="FF6600"/>
                        </w:rPr>
                        <w:t>xx</w:t>
                      </w:r>
                      <w:r>
                        <w:rPr>
                          <w:color w:val="FF6600"/>
                        </w:rPr>
                        <w:t xml:space="preserve"> </w:t>
                      </w:r>
                      <w:proofErr w:type="spellStart"/>
                      <w:r w:rsidR="000644DC">
                        <w:rPr>
                          <w:color w:val="FF6600"/>
                        </w:rPr>
                        <w:t>xx</w:t>
                      </w:r>
                      <w:proofErr w:type="spellEnd"/>
                      <w:r>
                        <w:rPr>
                          <w:color w:val="FF6600"/>
                        </w:rPr>
                        <w:t xml:space="preserve"> </w:t>
                      </w:r>
                      <w:proofErr w:type="spellStart"/>
                      <w:r w:rsidR="000644DC">
                        <w:rPr>
                          <w:color w:val="FF6600"/>
                        </w:rPr>
                        <w:t>xx</w:t>
                      </w:r>
                      <w:proofErr w:type="spellEnd"/>
                    </w:p>
                    <w:p w14:paraId="7B39E3B6" w14:textId="77777777" w:rsidR="004837FB" w:rsidRDefault="004837FB">
                      <w:pPr>
                        <w:jc w:val="right"/>
                        <w:rPr>
                          <w:color w:val="FF6600"/>
                        </w:rPr>
                      </w:pPr>
                    </w:p>
                    <w:p w14:paraId="76E1BDB1" w14:textId="77777777" w:rsidR="004837FB" w:rsidRDefault="004837FB">
                      <w:pPr>
                        <w:jc w:val="right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>Telefaks:</w:t>
                      </w:r>
                      <w:r w:rsidR="00D5054B">
                        <w:rPr>
                          <w:color w:val="FF6600"/>
                        </w:rPr>
                        <w:t>22 39 60 60</w:t>
                      </w:r>
                    </w:p>
                    <w:p w14:paraId="4D3723D0" w14:textId="77777777" w:rsidR="004837FB" w:rsidRDefault="004837FB">
                      <w:pPr>
                        <w:jc w:val="right"/>
                        <w:rPr>
                          <w:b/>
                          <w:color w:val="FF6600"/>
                        </w:rPr>
                      </w:pPr>
                      <w:r>
                        <w:rPr>
                          <w:b/>
                          <w:color w:val="FF6600"/>
                        </w:rPr>
                        <w:t>www.nfunorge.org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76459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983685" wp14:editId="10F6579B">
                <wp:simplePos x="0" y="0"/>
                <wp:positionH relativeFrom="column">
                  <wp:posOffset>4513580</wp:posOffset>
                </wp:positionH>
                <wp:positionV relativeFrom="page">
                  <wp:posOffset>431800</wp:posOffset>
                </wp:positionV>
                <wp:extent cx="1483360" cy="1626235"/>
                <wp:effectExtent l="508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46F15" w14:textId="1D2ADAA5" w:rsidR="004837FB" w:rsidRDefault="009A04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69D44" wp14:editId="16F3AC6F">
                                  <wp:extent cx="1288415" cy="1528445"/>
                                  <wp:effectExtent l="0" t="0" r="6985" b="0"/>
                                  <wp:docPr id="1" name="Picture 1" descr="nfulogo_stor_farge_mtek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fulogo_stor_farge_mtek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415" cy="152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83685" id="Text Box 2" o:spid="_x0000_s1027" type="#_x0000_t202" style="position:absolute;margin-left:355.4pt;margin-top:34pt;width:116.8pt;height:1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" filled="f" stroked="f">
                <v:textbox>
                  <w:txbxContent>
                    <w:p w14:paraId="77946F15" w14:textId="1D2ADAA5" w:rsidR="004837FB" w:rsidRDefault="009A049A">
                      <w:r>
                        <w:rPr>
                          <w:noProof/>
                        </w:rPr>
                        <w:drawing>
                          <wp:inline distT="0" distB="0" distL="0" distR="0" wp14:anchorId="53569D44" wp14:editId="16F3AC6F">
                            <wp:extent cx="1288415" cy="1528445"/>
                            <wp:effectExtent l="0" t="0" r="6985" b="0"/>
                            <wp:docPr id="1" name="Picture 1" descr="nfulogo_stor_farge_mtek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fulogo_stor_farge_mtek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415" cy="152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02E0BB" w14:textId="77777777" w:rsidR="00C63EA8" w:rsidRPr="00576459" w:rsidRDefault="00C63EA8" w:rsidP="001B6BF7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0B745B80" w14:textId="77777777" w:rsidR="00C63EA8" w:rsidRPr="00576459" w:rsidRDefault="00C63EA8" w:rsidP="001B6BF7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09E6F0C1" w14:textId="77777777" w:rsidR="00C63EA8" w:rsidRPr="00576459" w:rsidRDefault="00C63EA8" w:rsidP="001B6BF7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7BAED8E0" w14:textId="345EB54D" w:rsidR="00C63EA8" w:rsidRPr="007653A2" w:rsidRDefault="00750814" w:rsidP="001B6BF7">
      <w:pPr>
        <w:spacing w:line="276" w:lineRule="auto"/>
        <w:rPr>
          <w:rFonts w:cs="Arial"/>
          <w:szCs w:val="22"/>
        </w:rPr>
      </w:pPr>
      <w:r w:rsidRPr="007653A2">
        <w:rPr>
          <w:rFonts w:cs="Arial"/>
          <w:szCs w:val="22"/>
        </w:rPr>
        <w:tab/>
      </w:r>
      <w:r w:rsidRPr="007653A2">
        <w:rPr>
          <w:rFonts w:cs="Arial"/>
          <w:szCs w:val="22"/>
        </w:rPr>
        <w:tab/>
      </w:r>
      <w:r w:rsidRPr="007653A2">
        <w:rPr>
          <w:rFonts w:cs="Arial"/>
          <w:szCs w:val="22"/>
        </w:rPr>
        <w:tab/>
      </w:r>
    </w:p>
    <w:p w14:paraId="3BF1139E" w14:textId="01C94845" w:rsidR="00836268" w:rsidRPr="00BD5787" w:rsidRDefault="00836268" w:rsidP="00836268">
      <w:pPr>
        <w:rPr>
          <w:rFonts w:cs="Arial"/>
          <w:szCs w:val="22"/>
        </w:rPr>
      </w:pPr>
      <w:r w:rsidRPr="00BD5787">
        <w:rPr>
          <w:rFonts w:cs="Arial"/>
          <w:b/>
          <w:bCs/>
          <w:szCs w:val="22"/>
        </w:rPr>
        <w:t xml:space="preserve">Styremøte </w:t>
      </w:r>
      <w:r w:rsidR="00DD25B5">
        <w:rPr>
          <w:rFonts w:cs="Arial"/>
          <w:b/>
          <w:bCs/>
          <w:szCs w:val="22"/>
        </w:rPr>
        <w:t xml:space="preserve">dato </w:t>
      </w:r>
      <w:proofErr w:type="spellStart"/>
      <w:r w:rsidR="00DD25B5">
        <w:rPr>
          <w:rFonts w:cs="Arial"/>
          <w:b/>
          <w:bCs/>
          <w:szCs w:val="22"/>
        </w:rPr>
        <w:t>xxxx</w:t>
      </w:r>
      <w:proofErr w:type="spellEnd"/>
    </w:p>
    <w:p w14:paraId="2A8A731C" w14:textId="77777777" w:rsidR="00836268" w:rsidRPr="00BD5787" w:rsidRDefault="00836268" w:rsidP="00836268">
      <w:pPr>
        <w:rPr>
          <w:rFonts w:cs="Arial"/>
          <w:szCs w:val="22"/>
        </w:rPr>
      </w:pPr>
      <w:r w:rsidRPr="00BD5787">
        <w:rPr>
          <w:rFonts w:cs="Arial"/>
          <w:b/>
          <w:bCs/>
          <w:szCs w:val="22"/>
        </w:rPr>
        <w:t> </w:t>
      </w:r>
    </w:p>
    <w:p w14:paraId="75FE3B65" w14:textId="21E62EA6" w:rsidR="00C87607" w:rsidRPr="00BD5787" w:rsidRDefault="00836268" w:rsidP="00836268">
      <w:pPr>
        <w:rPr>
          <w:rFonts w:cs="Arial"/>
          <w:szCs w:val="22"/>
        </w:rPr>
      </w:pPr>
      <w:r w:rsidRPr="00BD5787">
        <w:rPr>
          <w:rFonts w:cs="Arial"/>
          <w:b/>
          <w:bCs/>
          <w:szCs w:val="22"/>
        </w:rPr>
        <w:t>Til stede</w:t>
      </w:r>
      <w:r w:rsidRPr="00BD5787">
        <w:rPr>
          <w:rFonts w:cs="Arial"/>
          <w:szCs w:val="22"/>
        </w:rPr>
        <w:t>:</w:t>
      </w:r>
      <w:r w:rsidR="006F0BD0" w:rsidRPr="00BD5787">
        <w:rPr>
          <w:rFonts w:cs="Arial"/>
          <w:szCs w:val="22"/>
        </w:rPr>
        <w:t xml:space="preserve"> </w:t>
      </w:r>
    </w:p>
    <w:p w14:paraId="7E0E8C41" w14:textId="7862DE10" w:rsidR="00DE55FD" w:rsidRPr="00BD5787" w:rsidRDefault="00A6417A" w:rsidP="00836268">
      <w:pPr>
        <w:rPr>
          <w:rFonts w:cs="Arial"/>
          <w:szCs w:val="22"/>
        </w:rPr>
      </w:pPr>
      <w:r w:rsidRPr="00BD5787">
        <w:rPr>
          <w:rFonts w:cs="Arial"/>
          <w:szCs w:val="22"/>
        </w:rPr>
        <w:t>Forfall</w:t>
      </w:r>
      <w:r w:rsidR="00DE55FD" w:rsidRPr="00BD5787">
        <w:rPr>
          <w:rFonts w:cs="Arial"/>
          <w:szCs w:val="22"/>
        </w:rPr>
        <w:t xml:space="preserve">: </w:t>
      </w:r>
    </w:p>
    <w:p w14:paraId="1C6EC36E" w14:textId="169856E6" w:rsidR="00836268" w:rsidRPr="00BD5787" w:rsidRDefault="00836268" w:rsidP="00836268">
      <w:pPr>
        <w:rPr>
          <w:rFonts w:cs="Arial"/>
          <w:szCs w:val="22"/>
        </w:rPr>
      </w:pPr>
      <w:r w:rsidRPr="00BD5787">
        <w:rPr>
          <w:rFonts w:cs="Arial"/>
          <w:szCs w:val="22"/>
        </w:rPr>
        <w:t xml:space="preserve">Referent: </w:t>
      </w:r>
    </w:p>
    <w:p w14:paraId="5AA9887B" w14:textId="6D4A6FB2" w:rsidR="00836268" w:rsidRPr="00BD5787" w:rsidRDefault="00836268" w:rsidP="00836268">
      <w:pPr>
        <w:rPr>
          <w:rFonts w:cs="Arial"/>
          <w:szCs w:val="22"/>
        </w:rPr>
      </w:pPr>
      <w:r w:rsidRPr="00BD5787">
        <w:rPr>
          <w:rFonts w:cs="Arial"/>
          <w:b/>
          <w:bCs/>
          <w:szCs w:val="22"/>
        </w:rPr>
        <w:t xml:space="preserve">Sted </w:t>
      </w:r>
    </w:p>
    <w:p w14:paraId="34E5CC66" w14:textId="5BABFE11" w:rsidR="00836268" w:rsidRDefault="00836268" w:rsidP="00836268">
      <w:pPr>
        <w:rPr>
          <w:rFonts w:cs="Arial"/>
          <w:szCs w:val="22"/>
        </w:rPr>
      </w:pPr>
      <w:r w:rsidRPr="00BD5787">
        <w:rPr>
          <w:rFonts w:cs="Arial"/>
          <w:b/>
          <w:bCs/>
          <w:szCs w:val="22"/>
        </w:rPr>
        <w:t>Tid:</w:t>
      </w:r>
      <w:r w:rsidRPr="00BD5787">
        <w:rPr>
          <w:rFonts w:cs="Arial"/>
          <w:szCs w:val="22"/>
        </w:rPr>
        <w:t xml:space="preserve"> </w:t>
      </w:r>
    </w:p>
    <w:p w14:paraId="0563E87C" w14:textId="48EC649A" w:rsidR="00B372F6" w:rsidRDefault="00B372F6" w:rsidP="00836268">
      <w:pPr>
        <w:rPr>
          <w:rFonts w:cs="Arial"/>
          <w:szCs w:val="22"/>
        </w:rPr>
      </w:pPr>
      <w:r w:rsidRPr="00B372F6">
        <w:rPr>
          <w:rFonts w:cs="Arial"/>
          <w:b/>
          <w:bCs/>
          <w:szCs w:val="22"/>
        </w:rPr>
        <w:t>Neste møte</w:t>
      </w:r>
      <w:r>
        <w:rPr>
          <w:rFonts w:cs="Arial"/>
          <w:szCs w:val="22"/>
        </w:rPr>
        <w:t xml:space="preserve">: </w:t>
      </w:r>
    </w:p>
    <w:p w14:paraId="2FDC51F8" w14:textId="324171C2" w:rsidR="000644DC" w:rsidRDefault="000644DC" w:rsidP="00836268">
      <w:pPr>
        <w:rPr>
          <w:rFonts w:cs="Arial"/>
          <w:szCs w:val="22"/>
        </w:rPr>
      </w:pPr>
    </w:p>
    <w:p w14:paraId="13B5F114" w14:textId="77777777" w:rsidR="000644DC" w:rsidRPr="00BD5787" w:rsidRDefault="000644DC" w:rsidP="00836268">
      <w:pPr>
        <w:rPr>
          <w:rFonts w:cs="Arial"/>
          <w:szCs w:val="22"/>
        </w:rPr>
      </w:pPr>
    </w:p>
    <w:p w14:paraId="6EDF263D" w14:textId="77777777" w:rsidR="00836268" w:rsidRPr="00BD5787" w:rsidRDefault="00836268" w:rsidP="00836268">
      <w:pPr>
        <w:rPr>
          <w:rFonts w:cs="Arial"/>
          <w:szCs w:val="22"/>
        </w:rPr>
      </w:pPr>
      <w:r w:rsidRPr="00BD5787">
        <w:rPr>
          <w:rFonts w:cs="Arial"/>
          <w:szCs w:val="22"/>
        </w:rPr>
        <w:t> </w:t>
      </w:r>
    </w:p>
    <w:p w14:paraId="61E8E9B8" w14:textId="212CEC90" w:rsidR="00836268" w:rsidRPr="00BD5787" w:rsidRDefault="00836268" w:rsidP="00B372F6">
      <w:pPr>
        <w:spacing w:after="160" w:line="252" w:lineRule="auto"/>
        <w:ind w:left="2160" w:hanging="2160"/>
        <w:rPr>
          <w:rFonts w:cs="Arial"/>
          <w:szCs w:val="22"/>
        </w:rPr>
      </w:pPr>
      <w:r w:rsidRPr="00BD5787">
        <w:rPr>
          <w:rFonts w:cs="Arial"/>
          <w:b/>
          <w:bCs/>
          <w:szCs w:val="22"/>
        </w:rPr>
        <w:t xml:space="preserve">Sak </w:t>
      </w:r>
      <w:r w:rsidR="00925715">
        <w:rPr>
          <w:rFonts w:cs="Arial"/>
          <w:b/>
          <w:bCs/>
          <w:szCs w:val="22"/>
        </w:rPr>
        <w:t>1</w:t>
      </w:r>
      <w:r w:rsidRPr="00BD5787">
        <w:rPr>
          <w:rFonts w:cs="Arial"/>
          <w:b/>
          <w:bCs/>
          <w:szCs w:val="22"/>
        </w:rPr>
        <w:t>/202</w:t>
      </w:r>
      <w:r w:rsidR="00925715">
        <w:rPr>
          <w:rFonts w:cs="Arial"/>
          <w:b/>
          <w:bCs/>
          <w:szCs w:val="22"/>
        </w:rPr>
        <w:t>2</w:t>
      </w:r>
      <w:r w:rsidRPr="00BD5787">
        <w:rPr>
          <w:rFonts w:cs="Arial"/>
          <w:b/>
          <w:bCs/>
          <w:szCs w:val="22"/>
        </w:rPr>
        <w:t>       </w:t>
      </w:r>
      <w:r w:rsidR="003F26FE">
        <w:rPr>
          <w:rFonts w:cs="Arial"/>
          <w:b/>
          <w:bCs/>
          <w:szCs w:val="22"/>
        </w:rPr>
        <w:tab/>
      </w:r>
      <w:r w:rsidR="003F26FE" w:rsidRPr="00A320F8">
        <w:t>Godkjenning av innkalling</w:t>
      </w:r>
      <w:r w:rsidR="000644DC" w:rsidRPr="00A320F8">
        <w:t>.</w:t>
      </w:r>
    </w:p>
    <w:p w14:paraId="3F5B2B3C" w14:textId="4D2981D8" w:rsidR="00836268" w:rsidRPr="00BD5787" w:rsidRDefault="00836268" w:rsidP="00836268">
      <w:pPr>
        <w:ind w:left="1440" w:hanging="1440"/>
        <w:rPr>
          <w:rFonts w:cs="Arial"/>
          <w:szCs w:val="22"/>
        </w:rPr>
      </w:pPr>
      <w:r w:rsidRPr="00BD5787">
        <w:rPr>
          <w:rFonts w:cs="Arial"/>
          <w:b/>
          <w:bCs/>
          <w:szCs w:val="22"/>
        </w:rPr>
        <w:t>Vedtak:</w:t>
      </w:r>
      <w:r w:rsidRPr="00BD5787">
        <w:rPr>
          <w:rFonts w:cs="Arial"/>
          <w:szCs w:val="22"/>
        </w:rPr>
        <w:tab/>
        <w:t>        </w:t>
      </w:r>
      <w:r w:rsidR="003F26FE">
        <w:rPr>
          <w:rFonts w:cs="Arial"/>
          <w:szCs w:val="22"/>
        </w:rPr>
        <w:tab/>
      </w:r>
      <w:r w:rsidR="003F26FE" w:rsidRPr="00320A75">
        <w:rPr>
          <w:rFonts w:cs="Arial"/>
          <w:b/>
          <w:bCs/>
          <w:szCs w:val="22"/>
        </w:rPr>
        <w:t>Innkallingen er godkjent.</w:t>
      </w:r>
      <w:r w:rsidRPr="00320A75">
        <w:rPr>
          <w:rFonts w:cs="Arial"/>
          <w:b/>
          <w:bCs/>
          <w:szCs w:val="22"/>
        </w:rPr>
        <w:tab/>
      </w:r>
      <w:r w:rsidRPr="00BD5787">
        <w:rPr>
          <w:rFonts w:cs="Arial"/>
          <w:b/>
          <w:bCs/>
          <w:szCs w:val="22"/>
        </w:rPr>
        <w:t xml:space="preserve"> </w:t>
      </w:r>
    </w:p>
    <w:p w14:paraId="27968327" w14:textId="77777777" w:rsidR="00836268" w:rsidRPr="00BD5787" w:rsidRDefault="00836268" w:rsidP="00836268">
      <w:pPr>
        <w:ind w:left="1440" w:hanging="1440"/>
        <w:rPr>
          <w:rFonts w:cs="Arial"/>
          <w:szCs w:val="22"/>
        </w:rPr>
      </w:pPr>
      <w:r w:rsidRPr="00BD5787">
        <w:rPr>
          <w:rFonts w:cs="Arial"/>
          <w:szCs w:val="22"/>
        </w:rPr>
        <w:t> </w:t>
      </w:r>
    </w:p>
    <w:p w14:paraId="20ADDD35" w14:textId="59567AC9" w:rsidR="001F3107" w:rsidRDefault="00836268" w:rsidP="00836268">
      <w:pPr>
        <w:ind w:left="1440" w:hanging="1440"/>
        <w:rPr>
          <w:rFonts w:cs="Arial"/>
          <w:b/>
          <w:bCs/>
          <w:szCs w:val="22"/>
        </w:rPr>
      </w:pPr>
      <w:r w:rsidRPr="00BD5787">
        <w:rPr>
          <w:rFonts w:cs="Arial"/>
          <w:b/>
          <w:bCs/>
          <w:szCs w:val="22"/>
        </w:rPr>
        <w:t xml:space="preserve">Sak </w:t>
      </w:r>
      <w:r w:rsidR="00925715">
        <w:rPr>
          <w:rFonts w:cs="Arial"/>
          <w:b/>
          <w:bCs/>
          <w:szCs w:val="22"/>
        </w:rPr>
        <w:t>2</w:t>
      </w:r>
      <w:r w:rsidRPr="00BD5787">
        <w:rPr>
          <w:rFonts w:cs="Arial"/>
          <w:b/>
          <w:bCs/>
          <w:szCs w:val="22"/>
        </w:rPr>
        <w:t>/202</w:t>
      </w:r>
      <w:r w:rsidR="00925715">
        <w:rPr>
          <w:rFonts w:cs="Arial"/>
          <w:b/>
          <w:bCs/>
          <w:szCs w:val="22"/>
        </w:rPr>
        <w:t>2</w:t>
      </w:r>
      <w:r w:rsidRPr="00BD5787">
        <w:rPr>
          <w:rFonts w:cs="Arial"/>
          <w:b/>
          <w:bCs/>
          <w:szCs w:val="22"/>
        </w:rPr>
        <w:t xml:space="preserve">      </w:t>
      </w:r>
      <w:r w:rsidRPr="00BD5787">
        <w:rPr>
          <w:rFonts w:cs="Arial"/>
          <w:b/>
          <w:bCs/>
          <w:szCs w:val="22"/>
        </w:rPr>
        <w:tab/>
      </w:r>
      <w:r w:rsidR="000644DC" w:rsidRPr="00A320F8">
        <w:rPr>
          <w:rFonts w:cs="Arial"/>
          <w:szCs w:val="22"/>
        </w:rPr>
        <w:t>Godkjenning av referat fra forrige styremøte.</w:t>
      </w:r>
      <w:r w:rsidR="001F3107">
        <w:rPr>
          <w:rFonts w:cs="Arial"/>
          <w:b/>
          <w:bCs/>
          <w:szCs w:val="22"/>
        </w:rPr>
        <w:tab/>
      </w:r>
      <w:r w:rsidR="001F3107">
        <w:rPr>
          <w:rFonts w:cs="Arial"/>
          <w:b/>
          <w:bCs/>
          <w:szCs w:val="22"/>
        </w:rPr>
        <w:tab/>
      </w:r>
    </w:p>
    <w:p w14:paraId="3B536E90" w14:textId="4E9482FD" w:rsidR="005D033A" w:rsidRPr="00BD5787" w:rsidRDefault="001F3107" w:rsidP="000644DC">
      <w:pPr>
        <w:ind w:left="2160" w:hanging="1440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</w:r>
    </w:p>
    <w:p w14:paraId="75933558" w14:textId="57F70697" w:rsidR="00025CC2" w:rsidRDefault="00A62217" w:rsidP="00925715">
      <w:pPr>
        <w:ind w:left="2160" w:hanging="2160"/>
        <w:rPr>
          <w:rFonts w:cs="Arial"/>
          <w:b/>
          <w:bCs/>
        </w:rPr>
      </w:pPr>
      <w:r w:rsidRPr="00BD5787">
        <w:rPr>
          <w:rFonts w:cs="Arial"/>
          <w:b/>
          <w:bCs/>
          <w:szCs w:val="22"/>
        </w:rPr>
        <w:t xml:space="preserve">Vedtak: </w:t>
      </w:r>
      <w:r w:rsidRPr="00BD5787">
        <w:rPr>
          <w:rFonts w:cs="Arial"/>
          <w:b/>
          <w:bCs/>
          <w:szCs w:val="22"/>
        </w:rPr>
        <w:tab/>
      </w:r>
      <w:r w:rsidR="000644DC">
        <w:rPr>
          <w:rFonts w:cs="Arial"/>
          <w:b/>
          <w:bCs/>
          <w:szCs w:val="22"/>
        </w:rPr>
        <w:t>Referatet er godkjent</w:t>
      </w:r>
      <w:r w:rsidR="005D033A">
        <w:rPr>
          <w:rFonts w:cs="Arial"/>
          <w:b/>
          <w:bCs/>
          <w:szCs w:val="22"/>
        </w:rPr>
        <w:t>.</w:t>
      </w:r>
      <w:r w:rsidR="00025CC2">
        <w:rPr>
          <w:rFonts w:cs="Arial"/>
          <w:b/>
          <w:bCs/>
          <w:szCs w:val="22"/>
        </w:rPr>
        <w:tab/>
      </w:r>
    </w:p>
    <w:p w14:paraId="3BEE36A5" w14:textId="20E45309" w:rsidR="00836268" w:rsidRPr="00BD5787" w:rsidRDefault="00836268" w:rsidP="00934105">
      <w:pPr>
        <w:ind w:left="2160" w:hanging="2160"/>
        <w:rPr>
          <w:rFonts w:cs="Arial"/>
          <w:szCs w:val="22"/>
        </w:rPr>
      </w:pPr>
    </w:p>
    <w:p w14:paraId="3CB33D65" w14:textId="77777777" w:rsidR="00836268" w:rsidRPr="00BD5787" w:rsidRDefault="00836268" w:rsidP="00836268">
      <w:pPr>
        <w:rPr>
          <w:rFonts w:cs="Arial"/>
          <w:szCs w:val="22"/>
        </w:rPr>
      </w:pPr>
      <w:r w:rsidRPr="00BD5787">
        <w:rPr>
          <w:rFonts w:cs="Arial"/>
          <w:szCs w:val="22"/>
        </w:rPr>
        <w:t> </w:t>
      </w:r>
    </w:p>
    <w:p w14:paraId="482AE872" w14:textId="0E5BBF53" w:rsidR="000425D7" w:rsidRDefault="00836268" w:rsidP="00B372F6">
      <w:pPr>
        <w:ind w:left="2160" w:hanging="2160"/>
        <w:rPr>
          <w:rFonts w:cs="Arial"/>
          <w:szCs w:val="22"/>
        </w:rPr>
      </w:pPr>
      <w:r w:rsidRPr="00BD5787">
        <w:rPr>
          <w:rFonts w:cs="Arial"/>
          <w:b/>
          <w:bCs/>
          <w:szCs w:val="22"/>
        </w:rPr>
        <w:t xml:space="preserve">SAK </w:t>
      </w:r>
      <w:r w:rsidR="00925715">
        <w:rPr>
          <w:rFonts w:cs="Arial"/>
          <w:b/>
          <w:bCs/>
          <w:szCs w:val="22"/>
        </w:rPr>
        <w:t>3</w:t>
      </w:r>
      <w:r w:rsidRPr="00BD5787">
        <w:rPr>
          <w:rFonts w:cs="Arial"/>
          <w:b/>
          <w:bCs/>
          <w:szCs w:val="22"/>
        </w:rPr>
        <w:t>/202</w:t>
      </w:r>
      <w:r w:rsidR="00925715">
        <w:rPr>
          <w:rFonts w:cs="Arial"/>
          <w:b/>
          <w:bCs/>
          <w:szCs w:val="22"/>
        </w:rPr>
        <w:t>2</w:t>
      </w:r>
      <w:r w:rsidRPr="00BD5787">
        <w:rPr>
          <w:rFonts w:cs="Arial"/>
          <w:b/>
          <w:bCs/>
          <w:szCs w:val="22"/>
        </w:rPr>
        <w:tab/>
      </w:r>
      <w:r w:rsidR="000644DC" w:rsidRPr="00A320F8">
        <w:t>xxx</w:t>
      </w:r>
      <w:r w:rsidR="00320A75">
        <w:t>.</w:t>
      </w:r>
      <w:r w:rsidR="008E3233">
        <w:rPr>
          <w:rFonts w:cs="Arial"/>
          <w:b/>
          <w:bCs/>
          <w:szCs w:val="22"/>
        </w:rPr>
        <w:tab/>
      </w:r>
      <w:r w:rsidR="00BA4F47" w:rsidRPr="000425D7">
        <w:rPr>
          <w:rFonts w:cs="Arial"/>
          <w:szCs w:val="22"/>
        </w:rPr>
        <w:t xml:space="preserve"> </w:t>
      </w:r>
    </w:p>
    <w:p w14:paraId="70C78667" w14:textId="77777777" w:rsidR="000644DC" w:rsidRDefault="000644DC" w:rsidP="00B372F6">
      <w:pPr>
        <w:ind w:left="2160" w:hanging="2160"/>
        <w:rPr>
          <w:rFonts w:cs="Arial"/>
          <w:szCs w:val="22"/>
        </w:rPr>
      </w:pPr>
    </w:p>
    <w:p w14:paraId="1BBDDF5A" w14:textId="1167E313" w:rsidR="00F218D2" w:rsidRPr="00BD5787" w:rsidRDefault="000425D7" w:rsidP="00D13FC7">
      <w:pPr>
        <w:rPr>
          <w:rFonts w:cs="Arial"/>
          <w:b/>
          <w:bCs/>
          <w:szCs w:val="22"/>
        </w:rPr>
      </w:pPr>
      <w:r w:rsidRPr="000425D7">
        <w:rPr>
          <w:rFonts w:cs="Arial"/>
          <w:b/>
          <w:bCs/>
          <w:szCs w:val="22"/>
        </w:rPr>
        <w:t xml:space="preserve">Vedtak: </w:t>
      </w:r>
      <w:r w:rsidRPr="000425D7">
        <w:rPr>
          <w:rFonts w:cs="Arial"/>
          <w:b/>
          <w:bCs/>
          <w:szCs w:val="22"/>
        </w:rPr>
        <w:tab/>
      </w:r>
      <w:r w:rsidR="00092558">
        <w:rPr>
          <w:rFonts w:cs="Arial"/>
          <w:b/>
          <w:bCs/>
          <w:szCs w:val="22"/>
        </w:rPr>
        <w:tab/>
      </w:r>
      <w:r w:rsidR="000644DC">
        <w:rPr>
          <w:rFonts w:cs="Arial"/>
          <w:b/>
          <w:bCs/>
          <w:szCs w:val="22"/>
        </w:rPr>
        <w:t>xxx</w:t>
      </w:r>
    </w:p>
    <w:p w14:paraId="513C16E0" w14:textId="77777777" w:rsidR="00836268" w:rsidRPr="00BD5787" w:rsidRDefault="00836268" w:rsidP="00836268">
      <w:pPr>
        <w:pStyle w:val="Rentekst"/>
        <w:rPr>
          <w:rFonts w:ascii="Arial" w:hAnsi="Arial" w:cs="Arial"/>
          <w:szCs w:val="22"/>
        </w:rPr>
      </w:pPr>
    </w:p>
    <w:p w14:paraId="31E2C00E" w14:textId="6E082124" w:rsidR="00B372F6" w:rsidRPr="00843BED" w:rsidRDefault="00836268" w:rsidP="00DD25B5">
      <w:pPr>
        <w:pStyle w:val="Rentekst"/>
        <w:rPr>
          <w:rFonts w:ascii="Arial" w:hAnsi="Arial" w:cs="Arial"/>
          <w:szCs w:val="22"/>
        </w:rPr>
      </w:pPr>
      <w:r w:rsidRPr="00BD5787">
        <w:rPr>
          <w:rFonts w:ascii="Arial" w:hAnsi="Arial" w:cs="Arial"/>
          <w:b/>
          <w:bCs/>
          <w:szCs w:val="22"/>
        </w:rPr>
        <w:t xml:space="preserve">SAK </w:t>
      </w:r>
      <w:r w:rsidR="00925715">
        <w:rPr>
          <w:rFonts w:ascii="Arial" w:hAnsi="Arial" w:cs="Arial"/>
          <w:b/>
          <w:bCs/>
          <w:szCs w:val="22"/>
        </w:rPr>
        <w:t>4</w:t>
      </w:r>
      <w:r w:rsidRPr="00BD5787">
        <w:rPr>
          <w:rFonts w:ascii="Arial" w:hAnsi="Arial" w:cs="Arial"/>
          <w:b/>
          <w:bCs/>
          <w:szCs w:val="22"/>
        </w:rPr>
        <w:t>/202</w:t>
      </w:r>
      <w:r w:rsidR="00925715">
        <w:rPr>
          <w:rFonts w:ascii="Arial" w:hAnsi="Arial" w:cs="Arial"/>
          <w:b/>
          <w:bCs/>
          <w:szCs w:val="22"/>
        </w:rPr>
        <w:t>2</w:t>
      </w:r>
      <w:r w:rsidRPr="00BD5787">
        <w:rPr>
          <w:rFonts w:ascii="Arial" w:hAnsi="Arial" w:cs="Arial"/>
          <w:szCs w:val="22"/>
        </w:rPr>
        <w:tab/>
      </w:r>
      <w:r w:rsidR="00BD5787">
        <w:rPr>
          <w:rFonts w:ascii="Arial" w:hAnsi="Arial" w:cs="Arial"/>
          <w:szCs w:val="22"/>
        </w:rPr>
        <w:tab/>
      </w:r>
      <w:r w:rsidR="000644DC">
        <w:rPr>
          <w:rFonts w:ascii="Arial" w:hAnsi="Arial" w:cs="Arial"/>
          <w:sz w:val="24"/>
          <w:szCs w:val="24"/>
        </w:rPr>
        <w:t>xxx</w:t>
      </w:r>
      <w:r w:rsidR="00320A75">
        <w:rPr>
          <w:rFonts w:ascii="Arial" w:hAnsi="Arial" w:cs="Arial"/>
          <w:sz w:val="24"/>
          <w:szCs w:val="24"/>
        </w:rPr>
        <w:tab/>
      </w:r>
      <w:r w:rsidR="00320A75">
        <w:rPr>
          <w:rFonts w:ascii="Arial" w:hAnsi="Arial" w:cs="Arial"/>
          <w:sz w:val="24"/>
          <w:szCs w:val="24"/>
        </w:rPr>
        <w:tab/>
      </w:r>
      <w:r w:rsidR="00320A75">
        <w:rPr>
          <w:rFonts w:ascii="Arial" w:hAnsi="Arial" w:cs="Arial"/>
          <w:sz w:val="24"/>
          <w:szCs w:val="24"/>
        </w:rPr>
        <w:tab/>
      </w:r>
    </w:p>
    <w:p w14:paraId="751DF570" w14:textId="77777777" w:rsidR="00F92D8A" w:rsidRPr="00BD5787" w:rsidRDefault="00F92D8A" w:rsidP="00836268">
      <w:pPr>
        <w:ind w:left="1440"/>
        <w:rPr>
          <w:rFonts w:cs="Arial"/>
          <w:szCs w:val="22"/>
        </w:rPr>
      </w:pPr>
    </w:p>
    <w:p w14:paraId="1163ADFA" w14:textId="256EDDD6" w:rsidR="00836268" w:rsidRDefault="00836268" w:rsidP="00794E83">
      <w:pPr>
        <w:pStyle w:val="Rentekst"/>
        <w:ind w:left="2160" w:hanging="2160"/>
        <w:rPr>
          <w:rFonts w:ascii="Arial" w:hAnsi="Arial" w:cs="Arial"/>
          <w:b/>
          <w:bCs/>
          <w:szCs w:val="22"/>
        </w:rPr>
      </w:pPr>
      <w:r w:rsidRPr="00BD5787">
        <w:rPr>
          <w:rFonts w:ascii="Arial" w:hAnsi="Arial" w:cs="Arial"/>
          <w:b/>
          <w:bCs/>
          <w:szCs w:val="22"/>
        </w:rPr>
        <w:t>Vedtak:</w:t>
      </w:r>
      <w:r w:rsidRPr="00BD5787">
        <w:rPr>
          <w:rFonts w:ascii="Arial" w:hAnsi="Arial" w:cs="Arial"/>
          <w:b/>
          <w:bCs/>
          <w:szCs w:val="22"/>
        </w:rPr>
        <w:tab/>
      </w:r>
      <w:r w:rsidR="000644DC">
        <w:rPr>
          <w:rFonts w:ascii="Arial" w:hAnsi="Arial" w:cs="Arial"/>
          <w:b/>
          <w:bCs/>
          <w:szCs w:val="22"/>
        </w:rPr>
        <w:t>xxx</w:t>
      </w:r>
    </w:p>
    <w:p w14:paraId="6D437764" w14:textId="50481F1A" w:rsidR="00F542C2" w:rsidRDefault="00F542C2" w:rsidP="00794E83">
      <w:pPr>
        <w:pStyle w:val="Rentekst"/>
        <w:ind w:left="2160" w:hanging="2160"/>
        <w:rPr>
          <w:rFonts w:ascii="Arial" w:hAnsi="Arial" w:cs="Arial"/>
          <w:b/>
          <w:bCs/>
          <w:szCs w:val="22"/>
        </w:rPr>
      </w:pPr>
    </w:p>
    <w:p w14:paraId="79DE184F" w14:textId="5FD5D755" w:rsidR="00F542C2" w:rsidRDefault="00F542C2" w:rsidP="00794E83">
      <w:pPr>
        <w:pStyle w:val="Rentekst"/>
        <w:ind w:left="2160" w:hanging="216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 5/202</w:t>
      </w:r>
      <w:r w:rsidR="00A320F8">
        <w:rPr>
          <w:rFonts w:ascii="Arial" w:hAnsi="Arial" w:cs="Arial"/>
          <w:b/>
          <w:bCs/>
          <w:szCs w:val="22"/>
        </w:rPr>
        <w:t>2</w:t>
      </w:r>
      <w:r>
        <w:rPr>
          <w:rFonts w:ascii="Arial" w:hAnsi="Arial" w:cs="Arial"/>
          <w:b/>
          <w:bCs/>
          <w:szCs w:val="22"/>
        </w:rPr>
        <w:tab/>
      </w:r>
      <w:r w:rsidR="000644DC">
        <w:rPr>
          <w:rFonts w:ascii="Arial" w:hAnsi="Arial" w:cs="Arial"/>
          <w:b/>
          <w:bCs/>
          <w:szCs w:val="22"/>
        </w:rPr>
        <w:t>xxx</w:t>
      </w:r>
    </w:p>
    <w:p w14:paraId="2A473F04" w14:textId="0A493BEC" w:rsidR="00270EE0" w:rsidRDefault="00270EE0" w:rsidP="00794E83">
      <w:pPr>
        <w:pStyle w:val="Rentekst"/>
        <w:ind w:left="2160" w:hanging="2160"/>
        <w:rPr>
          <w:rFonts w:ascii="Arial" w:hAnsi="Arial" w:cs="Arial"/>
          <w:b/>
          <w:bCs/>
          <w:szCs w:val="22"/>
        </w:rPr>
      </w:pPr>
    </w:p>
    <w:p w14:paraId="0C1979B3" w14:textId="16F83315" w:rsidR="00CD52FF" w:rsidRPr="00A20F7C" w:rsidRDefault="00270EE0" w:rsidP="00925715">
      <w:pPr>
        <w:pStyle w:val="Rentekst"/>
        <w:ind w:left="2160" w:hanging="216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Vedtak:</w:t>
      </w:r>
      <w:r>
        <w:rPr>
          <w:rFonts w:ascii="Arial" w:hAnsi="Arial" w:cs="Arial"/>
          <w:b/>
          <w:bCs/>
          <w:szCs w:val="22"/>
        </w:rPr>
        <w:tab/>
      </w:r>
      <w:r w:rsidR="000644DC">
        <w:rPr>
          <w:rFonts w:ascii="Arial" w:hAnsi="Arial" w:cs="Arial"/>
          <w:b/>
          <w:bCs/>
          <w:szCs w:val="22"/>
        </w:rPr>
        <w:t>xxx</w:t>
      </w:r>
    </w:p>
    <w:p w14:paraId="531AC82C" w14:textId="11A380B1" w:rsidR="00836268" w:rsidRPr="00FF6206" w:rsidRDefault="00836268" w:rsidP="00836268">
      <w:pPr>
        <w:pStyle w:val="Rentekst"/>
        <w:rPr>
          <w:rFonts w:ascii="Arial" w:hAnsi="Arial" w:cs="Arial"/>
          <w:szCs w:val="22"/>
        </w:rPr>
      </w:pPr>
    </w:p>
    <w:p w14:paraId="600CECA8" w14:textId="4922011F" w:rsidR="008C6D67" w:rsidRDefault="00836268" w:rsidP="008C6D67">
      <w:pPr>
        <w:ind w:left="2160" w:hanging="2160"/>
        <w:rPr>
          <w:rFonts w:cs="Arial"/>
          <w:b/>
          <w:bCs/>
          <w:szCs w:val="22"/>
        </w:rPr>
      </w:pPr>
      <w:r w:rsidRPr="00BD5787">
        <w:rPr>
          <w:rFonts w:cs="Arial"/>
          <w:b/>
          <w:bCs/>
          <w:szCs w:val="22"/>
        </w:rPr>
        <w:t xml:space="preserve">SAK </w:t>
      </w:r>
      <w:r w:rsidR="00925715">
        <w:rPr>
          <w:rFonts w:cs="Arial"/>
          <w:b/>
          <w:bCs/>
          <w:szCs w:val="22"/>
        </w:rPr>
        <w:t>6</w:t>
      </w:r>
      <w:r w:rsidRPr="00BD5787">
        <w:rPr>
          <w:rFonts w:cs="Arial"/>
          <w:b/>
          <w:bCs/>
          <w:szCs w:val="22"/>
        </w:rPr>
        <w:t>/202</w:t>
      </w:r>
      <w:r w:rsidR="00925715">
        <w:rPr>
          <w:rFonts w:cs="Arial"/>
          <w:b/>
          <w:bCs/>
          <w:szCs w:val="22"/>
        </w:rPr>
        <w:t>2</w:t>
      </w:r>
      <w:r w:rsidR="0017340D" w:rsidRPr="00BD5787">
        <w:rPr>
          <w:rFonts w:cs="Arial"/>
          <w:b/>
          <w:bCs/>
          <w:szCs w:val="22"/>
        </w:rPr>
        <w:tab/>
      </w:r>
      <w:r w:rsidR="000644DC">
        <w:rPr>
          <w:rFonts w:cs="Arial"/>
          <w:b/>
          <w:bCs/>
          <w:szCs w:val="22"/>
        </w:rPr>
        <w:t>xxx</w:t>
      </w:r>
      <w:r w:rsidR="0017340D" w:rsidRPr="00BD5787">
        <w:rPr>
          <w:rFonts w:cs="Arial"/>
          <w:b/>
          <w:bCs/>
          <w:szCs w:val="22"/>
        </w:rPr>
        <w:t xml:space="preserve"> </w:t>
      </w:r>
    </w:p>
    <w:p w14:paraId="6EDE9C1F" w14:textId="6D1835F7" w:rsidR="007535DE" w:rsidRDefault="007535DE" w:rsidP="008C6D67">
      <w:pPr>
        <w:ind w:left="2160" w:hanging="2160"/>
        <w:rPr>
          <w:rFonts w:cs="Arial"/>
          <w:b/>
          <w:bCs/>
          <w:szCs w:val="22"/>
        </w:rPr>
      </w:pPr>
    </w:p>
    <w:p w14:paraId="54DB235D" w14:textId="5C9DFC9F" w:rsidR="007535DE" w:rsidRDefault="00DC32E3" w:rsidP="008C6D67">
      <w:pPr>
        <w:ind w:left="2160" w:hanging="21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Vedtak:</w:t>
      </w:r>
      <w:r w:rsidR="007535DE">
        <w:rPr>
          <w:rFonts w:cs="Arial"/>
          <w:b/>
          <w:bCs/>
          <w:szCs w:val="22"/>
        </w:rPr>
        <w:tab/>
      </w:r>
      <w:r w:rsidR="000644DC">
        <w:rPr>
          <w:rFonts w:cs="Arial"/>
          <w:b/>
          <w:bCs/>
          <w:szCs w:val="22"/>
        </w:rPr>
        <w:t>xxx</w:t>
      </w:r>
    </w:p>
    <w:p w14:paraId="3EFBC780" w14:textId="5C21628C" w:rsidR="00B372F6" w:rsidRDefault="00B372F6" w:rsidP="008C6D67">
      <w:pPr>
        <w:ind w:left="2160" w:hanging="2160"/>
        <w:rPr>
          <w:rFonts w:cs="Arial"/>
          <w:b/>
          <w:bCs/>
          <w:szCs w:val="22"/>
        </w:rPr>
      </w:pPr>
    </w:p>
    <w:p w14:paraId="07CE8807" w14:textId="77777777" w:rsidR="00B372F6" w:rsidRDefault="00B372F6" w:rsidP="008C6D67">
      <w:pPr>
        <w:ind w:left="2160" w:hanging="2160"/>
        <w:rPr>
          <w:rFonts w:cs="Arial"/>
          <w:b/>
          <w:bCs/>
          <w:szCs w:val="22"/>
        </w:rPr>
      </w:pPr>
    </w:p>
    <w:p w14:paraId="3DC428A4" w14:textId="2957E77B" w:rsidR="00F84FF2" w:rsidRPr="00BD5787" w:rsidRDefault="00F84FF2" w:rsidP="00C23B1A">
      <w:pPr>
        <w:ind w:left="2160" w:hanging="2160"/>
        <w:rPr>
          <w:rFonts w:cs="Arial"/>
          <w:b/>
          <w:bCs/>
          <w:szCs w:val="22"/>
        </w:rPr>
      </w:pPr>
    </w:p>
    <w:p w14:paraId="3D1B324B" w14:textId="77777777" w:rsidR="00C87607" w:rsidRPr="00BD5787" w:rsidRDefault="00C87607" w:rsidP="00C23B1A">
      <w:pPr>
        <w:ind w:left="2160" w:hanging="2160"/>
        <w:rPr>
          <w:rFonts w:cs="Arial"/>
          <w:szCs w:val="22"/>
        </w:rPr>
      </w:pPr>
    </w:p>
    <w:p w14:paraId="0E140E84" w14:textId="77777777" w:rsidR="00836268" w:rsidRPr="00BD5787" w:rsidRDefault="00836268" w:rsidP="00836268">
      <w:pPr>
        <w:ind w:left="1440" w:hanging="1440"/>
        <w:rPr>
          <w:rFonts w:cs="Arial"/>
          <w:szCs w:val="22"/>
        </w:rPr>
      </w:pPr>
      <w:r w:rsidRPr="00BD5787">
        <w:rPr>
          <w:rFonts w:cs="Arial"/>
          <w:szCs w:val="22"/>
        </w:rPr>
        <w:t> </w:t>
      </w:r>
    </w:p>
    <w:p w14:paraId="45DCB046" w14:textId="77777777" w:rsidR="00DD25B5" w:rsidRDefault="00DD25B5" w:rsidP="00836268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Sign</w:t>
      </w:r>
      <w:proofErr w:type="spellEnd"/>
      <w:r>
        <w:rPr>
          <w:rFonts w:cs="Arial"/>
          <w:szCs w:val="22"/>
        </w:rPr>
        <w:t xml:space="preserve"> </w:t>
      </w:r>
    </w:p>
    <w:p w14:paraId="6160C75F" w14:textId="5905401C" w:rsidR="007653A2" w:rsidRPr="00BD5787" w:rsidRDefault="00DD25B5" w:rsidP="00836268">
      <w:pPr>
        <w:rPr>
          <w:rFonts w:eastAsia="Times New Roman" w:cs="Arial"/>
          <w:b/>
          <w:szCs w:val="22"/>
        </w:rPr>
      </w:pPr>
      <w:r>
        <w:rPr>
          <w:rFonts w:cs="Arial"/>
          <w:szCs w:val="22"/>
        </w:rPr>
        <w:t>Styreleder</w:t>
      </w:r>
      <w:r w:rsidR="00836268" w:rsidRPr="00BD5787">
        <w:rPr>
          <w:rFonts w:cs="Arial"/>
          <w:szCs w:val="22"/>
        </w:rPr>
        <w:t> </w:t>
      </w:r>
    </w:p>
    <w:sectPr w:rsidR="007653A2" w:rsidRPr="00BD5787" w:rsidSect="00C63EA8">
      <w:footerReference w:type="default" r:id="rId12"/>
      <w:pgSz w:w="11899" w:h="16838" w:code="9"/>
      <w:pgMar w:top="1418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44A3" w14:textId="77777777" w:rsidR="006C0006" w:rsidRDefault="006C0006" w:rsidP="0003385B">
      <w:r>
        <w:separator/>
      </w:r>
    </w:p>
  </w:endnote>
  <w:endnote w:type="continuationSeparator" w:id="0">
    <w:p w14:paraId="6FEDF13C" w14:textId="77777777" w:rsidR="006C0006" w:rsidRDefault="006C0006" w:rsidP="0003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3DEB" w14:textId="2532D977" w:rsidR="0003385B" w:rsidRPr="0003385B" w:rsidRDefault="0003385B">
    <w:pPr>
      <w:pStyle w:val="Bunntekst"/>
      <w:jc w:val="right"/>
      <w:rPr>
        <w:sz w:val="18"/>
      </w:rPr>
    </w:pPr>
    <w:r w:rsidRPr="0003385B">
      <w:rPr>
        <w:sz w:val="18"/>
      </w:rPr>
      <w:t>s.</w:t>
    </w:r>
    <w:r w:rsidRPr="0003385B">
      <w:rPr>
        <w:sz w:val="18"/>
      </w:rPr>
      <w:fldChar w:fldCharType="begin"/>
    </w:r>
    <w:r w:rsidRPr="0003385B">
      <w:rPr>
        <w:sz w:val="18"/>
      </w:rPr>
      <w:instrText>PAGE   \* MERGEFORMAT</w:instrText>
    </w:r>
    <w:r w:rsidRPr="0003385B">
      <w:rPr>
        <w:sz w:val="18"/>
      </w:rPr>
      <w:fldChar w:fldCharType="separate"/>
    </w:r>
    <w:r w:rsidR="007F0A41">
      <w:rPr>
        <w:noProof/>
        <w:sz w:val="18"/>
      </w:rPr>
      <w:t>3</w:t>
    </w:r>
    <w:r w:rsidRPr="0003385B">
      <w:rPr>
        <w:sz w:val="18"/>
      </w:rPr>
      <w:fldChar w:fldCharType="end"/>
    </w:r>
  </w:p>
  <w:p w14:paraId="3AB61E43" w14:textId="77777777" w:rsidR="0003385B" w:rsidRDefault="0003385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8B7B" w14:textId="77777777" w:rsidR="006C0006" w:rsidRDefault="006C0006" w:rsidP="0003385B">
      <w:r>
        <w:separator/>
      </w:r>
    </w:p>
  </w:footnote>
  <w:footnote w:type="continuationSeparator" w:id="0">
    <w:p w14:paraId="61E4369E" w14:textId="77777777" w:rsidR="006C0006" w:rsidRDefault="006C0006" w:rsidP="0003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1D0"/>
    <w:multiLevelType w:val="hybridMultilevel"/>
    <w:tmpl w:val="A4A01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56C8"/>
    <w:multiLevelType w:val="hybridMultilevel"/>
    <w:tmpl w:val="9DA65A58"/>
    <w:lvl w:ilvl="0" w:tplc="A600C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BE7389"/>
    <w:multiLevelType w:val="hybridMultilevel"/>
    <w:tmpl w:val="56F0BA4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A2D7B"/>
    <w:multiLevelType w:val="hybridMultilevel"/>
    <w:tmpl w:val="EFF2D436"/>
    <w:lvl w:ilvl="0" w:tplc="4AB8D3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0A3E8B"/>
    <w:multiLevelType w:val="hybridMultilevel"/>
    <w:tmpl w:val="39664B62"/>
    <w:lvl w:ilvl="0" w:tplc="0414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5" w15:restartNumberingAfterBreak="0">
    <w:nsid w:val="2F493A77"/>
    <w:multiLevelType w:val="hybridMultilevel"/>
    <w:tmpl w:val="5DB8C662"/>
    <w:lvl w:ilvl="0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38055C04"/>
    <w:multiLevelType w:val="hybridMultilevel"/>
    <w:tmpl w:val="562A01D8"/>
    <w:lvl w:ilvl="0" w:tplc="59A47A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2E206F"/>
    <w:multiLevelType w:val="hybridMultilevel"/>
    <w:tmpl w:val="FFBEDDA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596DEE"/>
    <w:multiLevelType w:val="hybridMultilevel"/>
    <w:tmpl w:val="2614394C"/>
    <w:lvl w:ilvl="0" w:tplc="9C7E2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5C2651"/>
    <w:multiLevelType w:val="hybridMultilevel"/>
    <w:tmpl w:val="C924222E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877281E"/>
    <w:multiLevelType w:val="hybridMultilevel"/>
    <w:tmpl w:val="42841076"/>
    <w:lvl w:ilvl="0" w:tplc="DA242B5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336CA0"/>
    <w:multiLevelType w:val="hybridMultilevel"/>
    <w:tmpl w:val="63AE6AD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842658"/>
    <w:multiLevelType w:val="hybridMultilevel"/>
    <w:tmpl w:val="461643E2"/>
    <w:lvl w:ilvl="0" w:tplc="7D1ABC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4B68F6"/>
    <w:multiLevelType w:val="hybridMultilevel"/>
    <w:tmpl w:val="EA3CBF94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040109C"/>
    <w:multiLevelType w:val="hybridMultilevel"/>
    <w:tmpl w:val="928EFABC"/>
    <w:lvl w:ilvl="0" w:tplc="9EA8133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70022D"/>
    <w:multiLevelType w:val="hybridMultilevel"/>
    <w:tmpl w:val="5DBAFFDA"/>
    <w:lvl w:ilvl="0" w:tplc="6CB85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15"/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  <w:num w:numId="15">
    <w:abstractNumId w:val="11"/>
  </w:num>
  <w:num w:numId="16">
    <w:abstractNumId w:val="9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4B"/>
    <w:rsid w:val="00000C89"/>
    <w:rsid w:val="00014799"/>
    <w:rsid w:val="0001595C"/>
    <w:rsid w:val="00016BB5"/>
    <w:rsid w:val="00022F6E"/>
    <w:rsid w:val="0002487C"/>
    <w:rsid w:val="00025CC2"/>
    <w:rsid w:val="0003057B"/>
    <w:rsid w:val="00030867"/>
    <w:rsid w:val="00031E74"/>
    <w:rsid w:val="0003385B"/>
    <w:rsid w:val="00033DC6"/>
    <w:rsid w:val="000342D5"/>
    <w:rsid w:val="000405CE"/>
    <w:rsid w:val="000418AC"/>
    <w:rsid w:val="000425D7"/>
    <w:rsid w:val="000465CF"/>
    <w:rsid w:val="000471CA"/>
    <w:rsid w:val="00047AF7"/>
    <w:rsid w:val="00047BC6"/>
    <w:rsid w:val="000507D5"/>
    <w:rsid w:val="000515ED"/>
    <w:rsid w:val="00052571"/>
    <w:rsid w:val="00056CDB"/>
    <w:rsid w:val="00064283"/>
    <w:rsid w:val="000644DC"/>
    <w:rsid w:val="000674B5"/>
    <w:rsid w:val="00074A39"/>
    <w:rsid w:val="00074CD6"/>
    <w:rsid w:val="00082354"/>
    <w:rsid w:val="00084321"/>
    <w:rsid w:val="00090BBD"/>
    <w:rsid w:val="00092558"/>
    <w:rsid w:val="0009469A"/>
    <w:rsid w:val="00096DB1"/>
    <w:rsid w:val="00096E5B"/>
    <w:rsid w:val="000A2BC8"/>
    <w:rsid w:val="000A2DE6"/>
    <w:rsid w:val="000B0B39"/>
    <w:rsid w:val="000C2FBF"/>
    <w:rsid w:val="000C3CD6"/>
    <w:rsid w:val="000C438B"/>
    <w:rsid w:val="000C43D1"/>
    <w:rsid w:val="000C4DEB"/>
    <w:rsid w:val="000D17AE"/>
    <w:rsid w:val="000E50E0"/>
    <w:rsid w:val="000E5B18"/>
    <w:rsid w:val="000E5BE9"/>
    <w:rsid w:val="000E6587"/>
    <w:rsid w:val="000E7593"/>
    <w:rsid w:val="000F35E8"/>
    <w:rsid w:val="000F6544"/>
    <w:rsid w:val="001004A8"/>
    <w:rsid w:val="00102CFF"/>
    <w:rsid w:val="0011445F"/>
    <w:rsid w:val="00114707"/>
    <w:rsid w:val="0012054E"/>
    <w:rsid w:val="00124646"/>
    <w:rsid w:val="001260FC"/>
    <w:rsid w:val="00133CFD"/>
    <w:rsid w:val="00134A9D"/>
    <w:rsid w:val="00135E40"/>
    <w:rsid w:val="00137161"/>
    <w:rsid w:val="0013753B"/>
    <w:rsid w:val="00140E9A"/>
    <w:rsid w:val="00142472"/>
    <w:rsid w:val="00145082"/>
    <w:rsid w:val="00145240"/>
    <w:rsid w:val="00160F7F"/>
    <w:rsid w:val="001612CF"/>
    <w:rsid w:val="00161B7F"/>
    <w:rsid w:val="00165C6D"/>
    <w:rsid w:val="00172D21"/>
    <w:rsid w:val="0017340D"/>
    <w:rsid w:val="00175B90"/>
    <w:rsid w:val="00182AEE"/>
    <w:rsid w:val="00183AC4"/>
    <w:rsid w:val="0018541D"/>
    <w:rsid w:val="00192773"/>
    <w:rsid w:val="00195A67"/>
    <w:rsid w:val="00196693"/>
    <w:rsid w:val="001A09B7"/>
    <w:rsid w:val="001A117F"/>
    <w:rsid w:val="001B0146"/>
    <w:rsid w:val="001B06A5"/>
    <w:rsid w:val="001B5D71"/>
    <w:rsid w:val="001B6BF7"/>
    <w:rsid w:val="001C114D"/>
    <w:rsid w:val="001C2BFD"/>
    <w:rsid w:val="001D5ECC"/>
    <w:rsid w:val="001D79EB"/>
    <w:rsid w:val="001E632A"/>
    <w:rsid w:val="001E642B"/>
    <w:rsid w:val="001E736D"/>
    <w:rsid w:val="001F021F"/>
    <w:rsid w:val="001F040B"/>
    <w:rsid w:val="001F10D6"/>
    <w:rsid w:val="001F1D9F"/>
    <w:rsid w:val="001F1E78"/>
    <w:rsid w:val="001F3107"/>
    <w:rsid w:val="0020109B"/>
    <w:rsid w:val="00201E1F"/>
    <w:rsid w:val="00206D89"/>
    <w:rsid w:val="00210A77"/>
    <w:rsid w:val="002143AD"/>
    <w:rsid w:val="002154B1"/>
    <w:rsid w:val="00224511"/>
    <w:rsid w:val="002306C8"/>
    <w:rsid w:val="00230DF6"/>
    <w:rsid w:val="002316BD"/>
    <w:rsid w:val="00240EB1"/>
    <w:rsid w:val="00241695"/>
    <w:rsid w:val="002437EF"/>
    <w:rsid w:val="00243978"/>
    <w:rsid w:val="0025461D"/>
    <w:rsid w:val="0026015D"/>
    <w:rsid w:val="00260497"/>
    <w:rsid w:val="002639E2"/>
    <w:rsid w:val="00267512"/>
    <w:rsid w:val="00270E6F"/>
    <w:rsid w:val="00270EE0"/>
    <w:rsid w:val="0027238B"/>
    <w:rsid w:val="002806DF"/>
    <w:rsid w:val="00282757"/>
    <w:rsid w:val="0028347B"/>
    <w:rsid w:val="002835F4"/>
    <w:rsid w:val="00285242"/>
    <w:rsid w:val="00285319"/>
    <w:rsid w:val="00287D74"/>
    <w:rsid w:val="00290675"/>
    <w:rsid w:val="00295BBA"/>
    <w:rsid w:val="00296208"/>
    <w:rsid w:val="00297607"/>
    <w:rsid w:val="002A0AD0"/>
    <w:rsid w:val="002A1CE2"/>
    <w:rsid w:val="002A4CAD"/>
    <w:rsid w:val="002A7688"/>
    <w:rsid w:val="002B041E"/>
    <w:rsid w:val="002B2F2B"/>
    <w:rsid w:val="002B68DE"/>
    <w:rsid w:val="002C3F60"/>
    <w:rsid w:val="002C5CB4"/>
    <w:rsid w:val="002C7245"/>
    <w:rsid w:val="002D1A0E"/>
    <w:rsid w:val="002D348F"/>
    <w:rsid w:val="002E2043"/>
    <w:rsid w:val="002E3428"/>
    <w:rsid w:val="002E3ECC"/>
    <w:rsid w:val="002E517A"/>
    <w:rsid w:val="002E689C"/>
    <w:rsid w:val="002F0774"/>
    <w:rsid w:val="002F1F71"/>
    <w:rsid w:val="002F5299"/>
    <w:rsid w:val="003049A4"/>
    <w:rsid w:val="00315DF9"/>
    <w:rsid w:val="003205B9"/>
    <w:rsid w:val="00320A75"/>
    <w:rsid w:val="00322238"/>
    <w:rsid w:val="00323623"/>
    <w:rsid w:val="00324B5B"/>
    <w:rsid w:val="00324C42"/>
    <w:rsid w:val="003257B6"/>
    <w:rsid w:val="00325B30"/>
    <w:rsid w:val="00334876"/>
    <w:rsid w:val="003353FA"/>
    <w:rsid w:val="00336AF0"/>
    <w:rsid w:val="003371A2"/>
    <w:rsid w:val="00337A9C"/>
    <w:rsid w:val="0034238D"/>
    <w:rsid w:val="0034792E"/>
    <w:rsid w:val="0035212B"/>
    <w:rsid w:val="003532C3"/>
    <w:rsid w:val="003542E7"/>
    <w:rsid w:val="00361004"/>
    <w:rsid w:val="00363F9C"/>
    <w:rsid w:val="00367A8F"/>
    <w:rsid w:val="00370BC9"/>
    <w:rsid w:val="003760F9"/>
    <w:rsid w:val="003828B8"/>
    <w:rsid w:val="00390648"/>
    <w:rsid w:val="00394B5C"/>
    <w:rsid w:val="003A005E"/>
    <w:rsid w:val="003A03C6"/>
    <w:rsid w:val="003A4BAD"/>
    <w:rsid w:val="003A5EE5"/>
    <w:rsid w:val="003A6B99"/>
    <w:rsid w:val="003B21DA"/>
    <w:rsid w:val="003B612C"/>
    <w:rsid w:val="003C21D8"/>
    <w:rsid w:val="003D15AC"/>
    <w:rsid w:val="003D219A"/>
    <w:rsid w:val="003D21C7"/>
    <w:rsid w:val="003D4F0F"/>
    <w:rsid w:val="003E4FFB"/>
    <w:rsid w:val="003E6EFE"/>
    <w:rsid w:val="003E7F34"/>
    <w:rsid w:val="003F26FE"/>
    <w:rsid w:val="003F2974"/>
    <w:rsid w:val="003F3C43"/>
    <w:rsid w:val="003F46EC"/>
    <w:rsid w:val="004005D2"/>
    <w:rsid w:val="00412264"/>
    <w:rsid w:val="004169FF"/>
    <w:rsid w:val="004226FF"/>
    <w:rsid w:val="00426ABF"/>
    <w:rsid w:val="00433DB7"/>
    <w:rsid w:val="0043495F"/>
    <w:rsid w:val="00434FD2"/>
    <w:rsid w:val="00440D81"/>
    <w:rsid w:val="00443FC6"/>
    <w:rsid w:val="0044631F"/>
    <w:rsid w:val="00446599"/>
    <w:rsid w:val="00454BC9"/>
    <w:rsid w:val="00456DC2"/>
    <w:rsid w:val="004573F8"/>
    <w:rsid w:val="004622BA"/>
    <w:rsid w:val="00475D72"/>
    <w:rsid w:val="004832BA"/>
    <w:rsid w:val="004837FB"/>
    <w:rsid w:val="0048483F"/>
    <w:rsid w:val="00491882"/>
    <w:rsid w:val="00491B85"/>
    <w:rsid w:val="004926D0"/>
    <w:rsid w:val="00493C35"/>
    <w:rsid w:val="00497DB7"/>
    <w:rsid w:val="004A06E0"/>
    <w:rsid w:val="004A3A85"/>
    <w:rsid w:val="004A4771"/>
    <w:rsid w:val="004A5952"/>
    <w:rsid w:val="004A73F7"/>
    <w:rsid w:val="004B38AB"/>
    <w:rsid w:val="004B3A62"/>
    <w:rsid w:val="004B5AEE"/>
    <w:rsid w:val="004B668A"/>
    <w:rsid w:val="004B77F5"/>
    <w:rsid w:val="004C1EB9"/>
    <w:rsid w:val="004C2D84"/>
    <w:rsid w:val="004D3A9C"/>
    <w:rsid w:val="004E2446"/>
    <w:rsid w:val="004E3CCA"/>
    <w:rsid w:val="004E61F6"/>
    <w:rsid w:val="004E6982"/>
    <w:rsid w:val="004F1271"/>
    <w:rsid w:val="004F3B05"/>
    <w:rsid w:val="004F47C4"/>
    <w:rsid w:val="004F5107"/>
    <w:rsid w:val="004F541B"/>
    <w:rsid w:val="004F5750"/>
    <w:rsid w:val="0050027D"/>
    <w:rsid w:val="00504DE2"/>
    <w:rsid w:val="005058A9"/>
    <w:rsid w:val="005075F8"/>
    <w:rsid w:val="005114D3"/>
    <w:rsid w:val="0051182E"/>
    <w:rsid w:val="00511A41"/>
    <w:rsid w:val="005123B5"/>
    <w:rsid w:val="00512A39"/>
    <w:rsid w:val="00512DF7"/>
    <w:rsid w:val="00515E83"/>
    <w:rsid w:val="00523546"/>
    <w:rsid w:val="00523A1E"/>
    <w:rsid w:val="00525F17"/>
    <w:rsid w:val="005271C1"/>
    <w:rsid w:val="00532C94"/>
    <w:rsid w:val="00532D24"/>
    <w:rsid w:val="005378A5"/>
    <w:rsid w:val="00541920"/>
    <w:rsid w:val="00543003"/>
    <w:rsid w:val="0054740A"/>
    <w:rsid w:val="00552BDB"/>
    <w:rsid w:val="00556FBB"/>
    <w:rsid w:val="00562DE2"/>
    <w:rsid w:val="00566802"/>
    <w:rsid w:val="00571BE0"/>
    <w:rsid w:val="0057273B"/>
    <w:rsid w:val="00573B81"/>
    <w:rsid w:val="00574567"/>
    <w:rsid w:val="0057516B"/>
    <w:rsid w:val="00576459"/>
    <w:rsid w:val="00576C96"/>
    <w:rsid w:val="00576EFB"/>
    <w:rsid w:val="00582136"/>
    <w:rsid w:val="005920DB"/>
    <w:rsid w:val="00594379"/>
    <w:rsid w:val="00595B2A"/>
    <w:rsid w:val="00595DF9"/>
    <w:rsid w:val="005967AD"/>
    <w:rsid w:val="00597E1B"/>
    <w:rsid w:val="005A1E59"/>
    <w:rsid w:val="005A21A8"/>
    <w:rsid w:val="005A475C"/>
    <w:rsid w:val="005B0FE4"/>
    <w:rsid w:val="005B1587"/>
    <w:rsid w:val="005B3FCF"/>
    <w:rsid w:val="005B71DC"/>
    <w:rsid w:val="005B7879"/>
    <w:rsid w:val="005C21BA"/>
    <w:rsid w:val="005C25CF"/>
    <w:rsid w:val="005C27D1"/>
    <w:rsid w:val="005D033A"/>
    <w:rsid w:val="005D0FAC"/>
    <w:rsid w:val="0060763B"/>
    <w:rsid w:val="00610D99"/>
    <w:rsid w:val="00617EE3"/>
    <w:rsid w:val="00620485"/>
    <w:rsid w:val="00621533"/>
    <w:rsid w:val="006308F9"/>
    <w:rsid w:val="0063187B"/>
    <w:rsid w:val="00634506"/>
    <w:rsid w:val="00636551"/>
    <w:rsid w:val="0063668E"/>
    <w:rsid w:val="006460E2"/>
    <w:rsid w:val="00647C95"/>
    <w:rsid w:val="00651F13"/>
    <w:rsid w:val="00652EA0"/>
    <w:rsid w:val="006559A4"/>
    <w:rsid w:val="00656696"/>
    <w:rsid w:val="006571E9"/>
    <w:rsid w:val="006633D4"/>
    <w:rsid w:val="00663C1A"/>
    <w:rsid w:val="00665E62"/>
    <w:rsid w:val="00672FDA"/>
    <w:rsid w:val="00674C83"/>
    <w:rsid w:val="00677DB1"/>
    <w:rsid w:val="00677F32"/>
    <w:rsid w:val="00681B14"/>
    <w:rsid w:val="00681EDC"/>
    <w:rsid w:val="00685A79"/>
    <w:rsid w:val="006950BB"/>
    <w:rsid w:val="006A4177"/>
    <w:rsid w:val="006A5D45"/>
    <w:rsid w:val="006B1972"/>
    <w:rsid w:val="006C0006"/>
    <w:rsid w:val="006C1C0A"/>
    <w:rsid w:val="006C1DD8"/>
    <w:rsid w:val="006C3B1C"/>
    <w:rsid w:val="006C6606"/>
    <w:rsid w:val="006D2A39"/>
    <w:rsid w:val="006E11B2"/>
    <w:rsid w:val="006E23B6"/>
    <w:rsid w:val="006E2419"/>
    <w:rsid w:val="006E411D"/>
    <w:rsid w:val="006E44C3"/>
    <w:rsid w:val="006E4551"/>
    <w:rsid w:val="006E63A2"/>
    <w:rsid w:val="006F0BD0"/>
    <w:rsid w:val="006F2D3C"/>
    <w:rsid w:val="006F7DF6"/>
    <w:rsid w:val="00701955"/>
    <w:rsid w:val="00704123"/>
    <w:rsid w:val="007050A0"/>
    <w:rsid w:val="00705628"/>
    <w:rsid w:val="00707E77"/>
    <w:rsid w:val="00710A9D"/>
    <w:rsid w:val="007110D6"/>
    <w:rsid w:val="00716519"/>
    <w:rsid w:val="0072178D"/>
    <w:rsid w:val="007321DC"/>
    <w:rsid w:val="00737CA5"/>
    <w:rsid w:val="007426DC"/>
    <w:rsid w:val="00742826"/>
    <w:rsid w:val="0074372A"/>
    <w:rsid w:val="00743C6E"/>
    <w:rsid w:val="00747CB2"/>
    <w:rsid w:val="00750814"/>
    <w:rsid w:val="00750967"/>
    <w:rsid w:val="007535DE"/>
    <w:rsid w:val="00760580"/>
    <w:rsid w:val="007653A2"/>
    <w:rsid w:val="007722A0"/>
    <w:rsid w:val="00774442"/>
    <w:rsid w:val="00775A3D"/>
    <w:rsid w:val="00787637"/>
    <w:rsid w:val="0079090D"/>
    <w:rsid w:val="00790E75"/>
    <w:rsid w:val="00792927"/>
    <w:rsid w:val="007932CF"/>
    <w:rsid w:val="00794342"/>
    <w:rsid w:val="00794E83"/>
    <w:rsid w:val="0079716E"/>
    <w:rsid w:val="0079788A"/>
    <w:rsid w:val="007A0C24"/>
    <w:rsid w:val="007A1C4E"/>
    <w:rsid w:val="007A343A"/>
    <w:rsid w:val="007A35D0"/>
    <w:rsid w:val="007A4230"/>
    <w:rsid w:val="007A788A"/>
    <w:rsid w:val="007C00CC"/>
    <w:rsid w:val="007C417B"/>
    <w:rsid w:val="007C706E"/>
    <w:rsid w:val="007D1C17"/>
    <w:rsid w:val="007D26C4"/>
    <w:rsid w:val="007E0DCE"/>
    <w:rsid w:val="007E49B2"/>
    <w:rsid w:val="007E66DF"/>
    <w:rsid w:val="007F014F"/>
    <w:rsid w:val="007F0203"/>
    <w:rsid w:val="007F0A41"/>
    <w:rsid w:val="007F2FBB"/>
    <w:rsid w:val="008030E6"/>
    <w:rsid w:val="00803ADF"/>
    <w:rsid w:val="00807EF2"/>
    <w:rsid w:val="008104E5"/>
    <w:rsid w:val="00811E40"/>
    <w:rsid w:val="00811FEA"/>
    <w:rsid w:val="008157E9"/>
    <w:rsid w:val="00815870"/>
    <w:rsid w:val="0081595B"/>
    <w:rsid w:val="00817038"/>
    <w:rsid w:val="00820800"/>
    <w:rsid w:val="0082165D"/>
    <w:rsid w:val="00821AF1"/>
    <w:rsid w:val="00823354"/>
    <w:rsid w:val="0082763C"/>
    <w:rsid w:val="00833019"/>
    <w:rsid w:val="00834C4F"/>
    <w:rsid w:val="00836268"/>
    <w:rsid w:val="00836EC2"/>
    <w:rsid w:val="00842779"/>
    <w:rsid w:val="00843BED"/>
    <w:rsid w:val="00846EDD"/>
    <w:rsid w:val="00847FC1"/>
    <w:rsid w:val="008535AA"/>
    <w:rsid w:val="0085791A"/>
    <w:rsid w:val="00857E85"/>
    <w:rsid w:val="0086032F"/>
    <w:rsid w:val="00871ADE"/>
    <w:rsid w:val="0087224B"/>
    <w:rsid w:val="00872FC2"/>
    <w:rsid w:val="008738EB"/>
    <w:rsid w:val="00875795"/>
    <w:rsid w:val="00875D7F"/>
    <w:rsid w:val="0087630A"/>
    <w:rsid w:val="00884440"/>
    <w:rsid w:val="00884E5D"/>
    <w:rsid w:val="008874C2"/>
    <w:rsid w:val="00887689"/>
    <w:rsid w:val="00891936"/>
    <w:rsid w:val="00893725"/>
    <w:rsid w:val="00897E04"/>
    <w:rsid w:val="008A3F8E"/>
    <w:rsid w:val="008A422A"/>
    <w:rsid w:val="008A6341"/>
    <w:rsid w:val="008A7B91"/>
    <w:rsid w:val="008B0A9C"/>
    <w:rsid w:val="008B325B"/>
    <w:rsid w:val="008B4938"/>
    <w:rsid w:val="008B5515"/>
    <w:rsid w:val="008B75B5"/>
    <w:rsid w:val="008C10F1"/>
    <w:rsid w:val="008C52F9"/>
    <w:rsid w:val="008C5BD5"/>
    <w:rsid w:val="008C6D67"/>
    <w:rsid w:val="008C77E8"/>
    <w:rsid w:val="008D0CBA"/>
    <w:rsid w:val="008D1C06"/>
    <w:rsid w:val="008D3849"/>
    <w:rsid w:val="008D4B7D"/>
    <w:rsid w:val="008E3233"/>
    <w:rsid w:val="008E7CA2"/>
    <w:rsid w:val="008F0853"/>
    <w:rsid w:val="008F6A63"/>
    <w:rsid w:val="00900C92"/>
    <w:rsid w:val="009016C8"/>
    <w:rsid w:val="009045B9"/>
    <w:rsid w:val="009067D3"/>
    <w:rsid w:val="009130BD"/>
    <w:rsid w:val="009139D5"/>
    <w:rsid w:val="00921F81"/>
    <w:rsid w:val="00925715"/>
    <w:rsid w:val="0092583B"/>
    <w:rsid w:val="00932A65"/>
    <w:rsid w:val="00934105"/>
    <w:rsid w:val="0093541B"/>
    <w:rsid w:val="009371FD"/>
    <w:rsid w:val="00945E31"/>
    <w:rsid w:val="009478F6"/>
    <w:rsid w:val="00953CE2"/>
    <w:rsid w:val="009573FE"/>
    <w:rsid w:val="00962B8B"/>
    <w:rsid w:val="00967B59"/>
    <w:rsid w:val="00972EF1"/>
    <w:rsid w:val="009747BB"/>
    <w:rsid w:val="00982F5A"/>
    <w:rsid w:val="00985528"/>
    <w:rsid w:val="00985F05"/>
    <w:rsid w:val="0099461D"/>
    <w:rsid w:val="009A049A"/>
    <w:rsid w:val="009A6F1B"/>
    <w:rsid w:val="009B4B94"/>
    <w:rsid w:val="009B532D"/>
    <w:rsid w:val="009C2AC9"/>
    <w:rsid w:val="009F0845"/>
    <w:rsid w:val="009F1867"/>
    <w:rsid w:val="009F2A92"/>
    <w:rsid w:val="009F5882"/>
    <w:rsid w:val="00A026DB"/>
    <w:rsid w:val="00A0687A"/>
    <w:rsid w:val="00A06EB4"/>
    <w:rsid w:val="00A13C88"/>
    <w:rsid w:val="00A17A63"/>
    <w:rsid w:val="00A20F7C"/>
    <w:rsid w:val="00A253FC"/>
    <w:rsid w:val="00A320F8"/>
    <w:rsid w:val="00A321C9"/>
    <w:rsid w:val="00A36F3F"/>
    <w:rsid w:val="00A41E2F"/>
    <w:rsid w:val="00A42305"/>
    <w:rsid w:val="00A425B9"/>
    <w:rsid w:val="00A43CE7"/>
    <w:rsid w:val="00A46D38"/>
    <w:rsid w:val="00A4734F"/>
    <w:rsid w:val="00A50388"/>
    <w:rsid w:val="00A60B83"/>
    <w:rsid w:val="00A60E2E"/>
    <w:rsid w:val="00A62217"/>
    <w:rsid w:val="00A62AA1"/>
    <w:rsid w:val="00A62FC1"/>
    <w:rsid w:val="00A6417A"/>
    <w:rsid w:val="00A6441E"/>
    <w:rsid w:val="00A67DE7"/>
    <w:rsid w:val="00A76BC2"/>
    <w:rsid w:val="00A848AD"/>
    <w:rsid w:val="00A87D73"/>
    <w:rsid w:val="00A87DD9"/>
    <w:rsid w:val="00A90853"/>
    <w:rsid w:val="00AA05D4"/>
    <w:rsid w:val="00AA2286"/>
    <w:rsid w:val="00AB5D20"/>
    <w:rsid w:val="00AC6021"/>
    <w:rsid w:val="00AD3199"/>
    <w:rsid w:val="00AE19CC"/>
    <w:rsid w:val="00AE1FFD"/>
    <w:rsid w:val="00AE2461"/>
    <w:rsid w:val="00AE41DD"/>
    <w:rsid w:val="00AE6705"/>
    <w:rsid w:val="00AF1B02"/>
    <w:rsid w:val="00AF3385"/>
    <w:rsid w:val="00AF6FC2"/>
    <w:rsid w:val="00AF78CE"/>
    <w:rsid w:val="00B001A8"/>
    <w:rsid w:val="00B00FD3"/>
    <w:rsid w:val="00B078AF"/>
    <w:rsid w:val="00B144C7"/>
    <w:rsid w:val="00B1720C"/>
    <w:rsid w:val="00B20E03"/>
    <w:rsid w:val="00B21069"/>
    <w:rsid w:val="00B21C6E"/>
    <w:rsid w:val="00B302C6"/>
    <w:rsid w:val="00B372F6"/>
    <w:rsid w:val="00B45AFE"/>
    <w:rsid w:val="00B4646D"/>
    <w:rsid w:val="00B50F14"/>
    <w:rsid w:val="00B54AE0"/>
    <w:rsid w:val="00B61CC6"/>
    <w:rsid w:val="00B71A36"/>
    <w:rsid w:val="00B71DA1"/>
    <w:rsid w:val="00B7245F"/>
    <w:rsid w:val="00B73916"/>
    <w:rsid w:val="00B75D96"/>
    <w:rsid w:val="00B77A5D"/>
    <w:rsid w:val="00B81A7A"/>
    <w:rsid w:val="00B83CBF"/>
    <w:rsid w:val="00B8469A"/>
    <w:rsid w:val="00B87069"/>
    <w:rsid w:val="00B877D6"/>
    <w:rsid w:val="00B92E7E"/>
    <w:rsid w:val="00B964C7"/>
    <w:rsid w:val="00BA38B5"/>
    <w:rsid w:val="00BA3DCE"/>
    <w:rsid w:val="00BA4F47"/>
    <w:rsid w:val="00BB0D46"/>
    <w:rsid w:val="00BB36D4"/>
    <w:rsid w:val="00BB3CF1"/>
    <w:rsid w:val="00BB52EC"/>
    <w:rsid w:val="00BB66F6"/>
    <w:rsid w:val="00BC03F7"/>
    <w:rsid w:val="00BC0F61"/>
    <w:rsid w:val="00BC35DC"/>
    <w:rsid w:val="00BD00E5"/>
    <w:rsid w:val="00BD26E8"/>
    <w:rsid w:val="00BD5787"/>
    <w:rsid w:val="00BD63C9"/>
    <w:rsid w:val="00BD7190"/>
    <w:rsid w:val="00BD7296"/>
    <w:rsid w:val="00BD7432"/>
    <w:rsid w:val="00BE77F7"/>
    <w:rsid w:val="00BF0BD5"/>
    <w:rsid w:val="00BF2CB5"/>
    <w:rsid w:val="00BF7005"/>
    <w:rsid w:val="00C108A3"/>
    <w:rsid w:val="00C11C76"/>
    <w:rsid w:val="00C20280"/>
    <w:rsid w:val="00C20AAF"/>
    <w:rsid w:val="00C23B1A"/>
    <w:rsid w:val="00C24270"/>
    <w:rsid w:val="00C30FDE"/>
    <w:rsid w:val="00C3259E"/>
    <w:rsid w:val="00C3472A"/>
    <w:rsid w:val="00C3495F"/>
    <w:rsid w:val="00C35F6F"/>
    <w:rsid w:val="00C52F28"/>
    <w:rsid w:val="00C558DC"/>
    <w:rsid w:val="00C6014F"/>
    <w:rsid w:val="00C6311B"/>
    <w:rsid w:val="00C6371F"/>
    <w:rsid w:val="00C63EA8"/>
    <w:rsid w:val="00C64055"/>
    <w:rsid w:val="00C66A6D"/>
    <w:rsid w:val="00C67B36"/>
    <w:rsid w:val="00C70956"/>
    <w:rsid w:val="00C731ED"/>
    <w:rsid w:val="00C74B10"/>
    <w:rsid w:val="00C7599F"/>
    <w:rsid w:val="00C770B1"/>
    <w:rsid w:val="00C774B5"/>
    <w:rsid w:val="00C800D5"/>
    <w:rsid w:val="00C827CC"/>
    <w:rsid w:val="00C83787"/>
    <w:rsid w:val="00C87607"/>
    <w:rsid w:val="00C90D84"/>
    <w:rsid w:val="00CA0052"/>
    <w:rsid w:val="00CA284F"/>
    <w:rsid w:val="00CA3B81"/>
    <w:rsid w:val="00CA401E"/>
    <w:rsid w:val="00CA5159"/>
    <w:rsid w:val="00CA7666"/>
    <w:rsid w:val="00CB28E4"/>
    <w:rsid w:val="00CC0B34"/>
    <w:rsid w:val="00CC5A6B"/>
    <w:rsid w:val="00CC75AF"/>
    <w:rsid w:val="00CC7AEA"/>
    <w:rsid w:val="00CD5061"/>
    <w:rsid w:val="00CD52FF"/>
    <w:rsid w:val="00CE7581"/>
    <w:rsid w:val="00CF32A2"/>
    <w:rsid w:val="00CF65AB"/>
    <w:rsid w:val="00CF6F92"/>
    <w:rsid w:val="00D066BE"/>
    <w:rsid w:val="00D07FDC"/>
    <w:rsid w:val="00D1313A"/>
    <w:rsid w:val="00D13FC7"/>
    <w:rsid w:val="00D20882"/>
    <w:rsid w:val="00D20A2A"/>
    <w:rsid w:val="00D223E6"/>
    <w:rsid w:val="00D245E8"/>
    <w:rsid w:val="00D32BDC"/>
    <w:rsid w:val="00D34E8F"/>
    <w:rsid w:val="00D352D1"/>
    <w:rsid w:val="00D37459"/>
    <w:rsid w:val="00D37ED1"/>
    <w:rsid w:val="00D42BD4"/>
    <w:rsid w:val="00D42EE0"/>
    <w:rsid w:val="00D44E95"/>
    <w:rsid w:val="00D4670C"/>
    <w:rsid w:val="00D47F5F"/>
    <w:rsid w:val="00D5054B"/>
    <w:rsid w:val="00D51224"/>
    <w:rsid w:val="00D55B32"/>
    <w:rsid w:val="00D621AE"/>
    <w:rsid w:val="00D62613"/>
    <w:rsid w:val="00D6542A"/>
    <w:rsid w:val="00D70D54"/>
    <w:rsid w:val="00D75ABE"/>
    <w:rsid w:val="00D8351D"/>
    <w:rsid w:val="00D93005"/>
    <w:rsid w:val="00D944B1"/>
    <w:rsid w:val="00D95737"/>
    <w:rsid w:val="00D96025"/>
    <w:rsid w:val="00DA419C"/>
    <w:rsid w:val="00DA5F9F"/>
    <w:rsid w:val="00DA6B63"/>
    <w:rsid w:val="00DA71EF"/>
    <w:rsid w:val="00DB0696"/>
    <w:rsid w:val="00DC32E3"/>
    <w:rsid w:val="00DD1230"/>
    <w:rsid w:val="00DD25B5"/>
    <w:rsid w:val="00DE0D6E"/>
    <w:rsid w:val="00DE0E9E"/>
    <w:rsid w:val="00DE1177"/>
    <w:rsid w:val="00DE1E41"/>
    <w:rsid w:val="00DE3B44"/>
    <w:rsid w:val="00DE55FD"/>
    <w:rsid w:val="00DF2F1D"/>
    <w:rsid w:val="00DF3138"/>
    <w:rsid w:val="00DF7E0C"/>
    <w:rsid w:val="00E01297"/>
    <w:rsid w:val="00E01CB3"/>
    <w:rsid w:val="00E06757"/>
    <w:rsid w:val="00E200A1"/>
    <w:rsid w:val="00E20427"/>
    <w:rsid w:val="00E20A25"/>
    <w:rsid w:val="00E21549"/>
    <w:rsid w:val="00E25AD6"/>
    <w:rsid w:val="00E33257"/>
    <w:rsid w:val="00E3781E"/>
    <w:rsid w:val="00E43CD8"/>
    <w:rsid w:val="00E508F5"/>
    <w:rsid w:val="00E532AE"/>
    <w:rsid w:val="00E574A0"/>
    <w:rsid w:val="00E62D73"/>
    <w:rsid w:val="00E677F8"/>
    <w:rsid w:val="00E7141F"/>
    <w:rsid w:val="00E73175"/>
    <w:rsid w:val="00E80772"/>
    <w:rsid w:val="00E87EA4"/>
    <w:rsid w:val="00E9174B"/>
    <w:rsid w:val="00E924C5"/>
    <w:rsid w:val="00E925AA"/>
    <w:rsid w:val="00E96A3C"/>
    <w:rsid w:val="00EA3513"/>
    <w:rsid w:val="00EB3043"/>
    <w:rsid w:val="00EB3EBD"/>
    <w:rsid w:val="00EB5E55"/>
    <w:rsid w:val="00EB6756"/>
    <w:rsid w:val="00EB73CE"/>
    <w:rsid w:val="00EC269C"/>
    <w:rsid w:val="00EC2868"/>
    <w:rsid w:val="00EC4491"/>
    <w:rsid w:val="00EC67CB"/>
    <w:rsid w:val="00EC7747"/>
    <w:rsid w:val="00ED07BD"/>
    <w:rsid w:val="00ED18D6"/>
    <w:rsid w:val="00ED7302"/>
    <w:rsid w:val="00EE208E"/>
    <w:rsid w:val="00EE50DA"/>
    <w:rsid w:val="00EF0340"/>
    <w:rsid w:val="00EF04A4"/>
    <w:rsid w:val="00EF2206"/>
    <w:rsid w:val="00EF352C"/>
    <w:rsid w:val="00F02488"/>
    <w:rsid w:val="00F218D2"/>
    <w:rsid w:val="00F23B1F"/>
    <w:rsid w:val="00F34926"/>
    <w:rsid w:val="00F4099E"/>
    <w:rsid w:val="00F420D0"/>
    <w:rsid w:val="00F4343B"/>
    <w:rsid w:val="00F4423D"/>
    <w:rsid w:val="00F50B1B"/>
    <w:rsid w:val="00F542C2"/>
    <w:rsid w:val="00F57BA7"/>
    <w:rsid w:val="00F62103"/>
    <w:rsid w:val="00F651AB"/>
    <w:rsid w:val="00F66385"/>
    <w:rsid w:val="00F67209"/>
    <w:rsid w:val="00F70395"/>
    <w:rsid w:val="00F707B0"/>
    <w:rsid w:val="00F70E21"/>
    <w:rsid w:val="00F807AE"/>
    <w:rsid w:val="00F82563"/>
    <w:rsid w:val="00F83472"/>
    <w:rsid w:val="00F84FF2"/>
    <w:rsid w:val="00F87D3E"/>
    <w:rsid w:val="00F87F8F"/>
    <w:rsid w:val="00F9292C"/>
    <w:rsid w:val="00F92D8A"/>
    <w:rsid w:val="00FA0706"/>
    <w:rsid w:val="00FA548D"/>
    <w:rsid w:val="00FA59B7"/>
    <w:rsid w:val="00FA79E1"/>
    <w:rsid w:val="00FA7DC1"/>
    <w:rsid w:val="00FB0238"/>
    <w:rsid w:val="00FB6F3C"/>
    <w:rsid w:val="00FC2F1D"/>
    <w:rsid w:val="00FC49D9"/>
    <w:rsid w:val="00FC5BD9"/>
    <w:rsid w:val="00FC7505"/>
    <w:rsid w:val="00FD2471"/>
    <w:rsid w:val="00FD6E86"/>
    <w:rsid w:val="00FE759D"/>
    <w:rsid w:val="00FF3DA9"/>
    <w:rsid w:val="00FF3F7D"/>
    <w:rsid w:val="00FF4B0A"/>
    <w:rsid w:val="00FF6206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392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jc w:val="right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F23B1F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ed">
    <w:name w:val="Sted"/>
    <w:aliases w:val="dato"/>
    <w:basedOn w:val="Normal"/>
    <w:pPr>
      <w:jc w:val="right"/>
    </w:pPr>
  </w:style>
  <w:style w:type="character" w:styleId="Hyperkobling">
    <w:name w:val="Hyperlink"/>
    <w:uiPriority w:val="99"/>
    <w:unhideWhenUsed/>
    <w:rsid w:val="00F23B1F"/>
    <w:rPr>
      <w:color w:val="0563C1"/>
      <w:u w:val="single"/>
    </w:rPr>
  </w:style>
  <w:style w:type="character" w:styleId="Sterk">
    <w:name w:val="Strong"/>
    <w:uiPriority w:val="22"/>
    <w:qFormat/>
    <w:rsid w:val="0060763B"/>
    <w:rPr>
      <w:b/>
      <w:bCs/>
    </w:rPr>
  </w:style>
  <w:style w:type="paragraph" w:styleId="Topptekst">
    <w:name w:val="header"/>
    <w:basedOn w:val="Normal"/>
    <w:link w:val="TopptekstTegn"/>
    <w:rsid w:val="000338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3385B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rsid w:val="000338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3385B"/>
    <w:rPr>
      <w:rFonts w:ascii="Arial" w:hAnsi="Arial"/>
      <w:sz w:val="22"/>
    </w:rPr>
  </w:style>
  <w:style w:type="paragraph" w:styleId="Bobletekst">
    <w:name w:val="Balloon Text"/>
    <w:basedOn w:val="Normal"/>
    <w:link w:val="BobletekstTegn"/>
    <w:rsid w:val="001B6BF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1B6BF7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foravsnitt"/>
    <w:rsid w:val="001A09B7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4E3CCA"/>
    <w:rPr>
      <w:rFonts w:ascii="Arial" w:hAnsi="Arial"/>
      <w:sz w:val="22"/>
      <w:lang w:val="nb-NO" w:eastAsia="nb-NO"/>
    </w:rPr>
  </w:style>
  <w:style w:type="character" w:customStyle="1" w:styleId="textexposedshow">
    <w:name w:val="text_exposed_show"/>
    <w:basedOn w:val="Standardskriftforavsnitt"/>
    <w:rsid w:val="0009469A"/>
  </w:style>
  <w:style w:type="paragraph" w:styleId="NormalWeb">
    <w:name w:val="Normal (Web)"/>
    <w:basedOn w:val="Normal"/>
    <w:uiPriority w:val="99"/>
    <w:unhideWhenUsed/>
    <w:rsid w:val="002316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gi">
    <w:name w:val="gi"/>
    <w:basedOn w:val="Standardskriftforavsnitt"/>
    <w:rsid w:val="00576459"/>
  </w:style>
  <w:style w:type="paragraph" w:styleId="Rentekst">
    <w:name w:val="Plain Text"/>
    <w:basedOn w:val="Normal"/>
    <w:link w:val="RentekstTegn"/>
    <w:uiPriority w:val="99"/>
    <w:unhideWhenUsed/>
    <w:rsid w:val="00900C92"/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00C92"/>
    <w:rPr>
      <w:rFonts w:ascii="Calibri" w:eastAsiaTheme="minorHAnsi" w:hAnsi="Calibri" w:cstheme="minorBidi"/>
      <w:sz w:val="22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8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15\Lokale%20innstillinger\Temporary%20Internet%20Files\OLK2\NFU_brevmal_mbunn%20sentra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3" ma:contentTypeDescription="Opprett et nytt dokument." ma:contentTypeScope="" ma:versionID="3041c6f724619e860c98509f685ad4dc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4198f688818f7234b27b754c065dc0f2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9EF63-9D7E-4300-953D-9FD473204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23904-8E82-4215-AD3B-5849A52FA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5A18CC-899D-440D-B28D-4F4336366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55CC5-95BC-4969-AC98-8133BA7655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NFU_brevmal_mbunn sentralt.dot</Template>
  <TotalTime>5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Sted, dato</vt:lpstr>
      <vt:lpstr>Sted, dato</vt:lpstr>
    </vt:vector>
  </TitlesOfParts>
  <Company>Intility AS</Company>
  <LinksUpToDate>false</LinksUpToDate>
  <CharactersWithSpaces>435</CharactersWithSpaces>
  <SharedDoc>false</SharedDoc>
  <HLinks>
    <vt:vector size="6" baseType="variant">
      <vt:variant>
        <vt:i4>4063338</vt:i4>
      </vt:variant>
      <vt:variant>
        <vt:i4>11077</vt:i4>
      </vt:variant>
      <vt:variant>
        <vt:i4>1025</vt:i4>
      </vt:variant>
      <vt:variant>
        <vt:i4>1</vt:i4>
      </vt:variant>
      <vt:variant>
        <vt:lpwstr>nfulogo_stor_farge_mtekst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Sted, dato</dc:title>
  <dc:subject/>
  <dc:creator>Pia Ribsskog</dc:creator>
  <cp:keywords/>
  <cp:lastModifiedBy>Pia Ribsskog</cp:lastModifiedBy>
  <cp:revision>2</cp:revision>
  <cp:lastPrinted>2020-12-01T11:52:00Z</cp:lastPrinted>
  <dcterms:created xsi:type="dcterms:W3CDTF">2022-02-18T09:42:00Z</dcterms:created>
  <dcterms:modified xsi:type="dcterms:W3CDTF">2022-02-18T09:42:00Z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