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07" w:rsidRDefault="00765107">
      <w:pPr>
        <w:rPr>
          <w:sz w:val="40"/>
          <w:szCs w:val="40"/>
          <w:u w:val="single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26" type="#_x0000_t75" alt="MP900411828[1]" style="position:absolute;margin-left:310.9pt;margin-top:25.35pt;width:159.75pt;height:136.5pt;z-index:-251658240;visibility:visible" wrapcoords="-101 0 -101 21481 21600 21481 21600 0 -101 0">
            <v:imagedata r:id="rId6" o:title=""/>
            <w10:wrap type="tight"/>
          </v:shape>
        </w:pict>
      </w:r>
      <w:r w:rsidRPr="000A45F2">
        <w:rPr>
          <w:sz w:val="40"/>
          <w:szCs w:val="40"/>
          <w:u w:val="single"/>
        </w:rPr>
        <w:t>Møteprogram høsten 2013</w:t>
      </w:r>
    </w:p>
    <w:p w:rsidR="00765107" w:rsidRPr="00F363E4" w:rsidRDefault="00765107" w:rsidP="005E4E8E">
      <w:pPr>
        <w:pStyle w:val="NoSpacing"/>
      </w:pPr>
      <w:r w:rsidRPr="00F363E4">
        <w:t>Vi vil gjerne være litt fler i år!</w:t>
      </w:r>
    </w:p>
    <w:p w:rsidR="00765107" w:rsidRDefault="00765107" w:rsidP="005E4E8E">
      <w:pPr>
        <w:pStyle w:val="NoSpacing"/>
        <w:rPr>
          <w:b/>
          <w:sz w:val="28"/>
          <w:szCs w:val="28"/>
        </w:rPr>
      </w:pPr>
    </w:p>
    <w:p w:rsidR="00765107" w:rsidRPr="00F363E4" w:rsidRDefault="00765107" w:rsidP="005E4E8E">
      <w:pPr>
        <w:pStyle w:val="NoSpacing"/>
        <w:rPr>
          <w:b/>
          <w:sz w:val="28"/>
          <w:szCs w:val="28"/>
        </w:rPr>
      </w:pPr>
      <w:r w:rsidRPr="00F363E4">
        <w:rPr>
          <w:b/>
          <w:sz w:val="28"/>
          <w:szCs w:val="28"/>
        </w:rPr>
        <w:t>Vi minner om viktige møte</w:t>
      </w:r>
      <w:r>
        <w:rPr>
          <w:b/>
          <w:sz w:val="28"/>
          <w:szCs w:val="28"/>
        </w:rPr>
        <w:t>r</w:t>
      </w:r>
      <w:r w:rsidRPr="00F363E4">
        <w:rPr>
          <w:b/>
          <w:sz w:val="28"/>
          <w:szCs w:val="28"/>
        </w:rPr>
        <w:t xml:space="preserve"> for alle NFU’ere !! </w:t>
      </w:r>
    </w:p>
    <w:p w:rsidR="00765107" w:rsidRPr="00955BDA" w:rsidRDefault="00765107" w:rsidP="005E4E8E">
      <w:pPr>
        <w:pStyle w:val="NoSpacing"/>
        <w:rPr>
          <w:sz w:val="20"/>
          <w:szCs w:val="20"/>
          <w:u w:val="single"/>
        </w:rPr>
      </w:pPr>
    </w:p>
    <w:p w:rsidR="00765107" w:rsidRPr="00FD5034" w:rsidRDefault="00765107" w:rsidP="005E4E8E">
      <w:pPr>
        <w:pStyle w:val="NoSpacing"/>
        <w:rPr>
          <w:sz w:val="28"/>
          <w:szCs w:val="28"/>
          <w:u w:val="single"/>
        </w:rPr>
      </w:pPr>
      <w:r w:rsidRPr="00FD5034">
        <w:rPr>
          <w:sz w:val="28"/>
          <w:szCs w:val="28"/>
          <w:u w:val="single"/>
        </w:rPr>
        <w:t xml:space="preserve">Møte med lokallag </w:t>
      </w:r>
      <w:r>
        <w:rPr>
          <w:sz w:val="28"/>
          <w:szCs w:val="28"/>
          <w:u w:val="single"/>
        </w:rPr>
        <w:t xml:space="preserve">, medlemmer </w:t>
      </w:r>
      <w:r w:rsidRPr="00FD5034">
        <w:rPr>
          <w:sz w:val="28"/>
          <w:szCs w:val="28"/>
          <w:u w:val="single"/>
        </w:rPr>
        <w:t>og andre interesserte</w:t>
      </w:r>
    </w:p>
    <w:p w:rsidR="00765107" w:rsidRPr="00955BDA" w:rsidRDefault="00765107" w:rsidP="005E4E8E">
      <w:pPr>
        <w:pStyle w:val="NoSpacing"/>
        <w:rPr>
          <w:b/>
          <w:sz w:val="20"/>
          <w:szCs w:val="20"/>
        </w:rPr>
      </w:pPr>
    </w:p>
    <w:p w:rsidR="00765107" w:rsidRPr="00FD5034" w:rsidRDefault="00765107" w:rsidP="005E4E8E">
      <w:pPr>
        <w:pStyle w:val="NoSpacing"/>
        <w:rPr>
          <w:b/>
          <w:sz w:val="28"/>
          <w:szCs w:val="28"/>
        </w:rPr>
      </w:pPr>
      <w:r w:rsidRPr="00FD5034">
        <w:rPr>
          <w:b/>
          <w:sz w:val="28"/>
          <w:szCs w:val="28"/>
        </w:rPr>
        <w:t>Lillestrøm kultursenter</w:t>
      </w:r>
    </w:p>
    <w:p w:rsidR="00765107" w:rsidRDefault="00765107" w:rsidP="005E4E8E">
      <w:pPr>
        <w:pStyle w:val="NoSpacing"/>
        <w:rPr>
          <w:b/>
          <w:sz w:val="28"/>
          <w:szCs w:val="28"/>
        </w:rPr>
      </w:pPr>
      <w:r w:rsidRPr="00FD5034">
        <w:rPr>
          <w:b/>
          <w:sz w:val="28"/>
          <w:szCs w:val="28"/>
        </w:rPr>
        <w:t>Tirsdag 26. november.</w:t>
      </w:r>
      <w:r w:rsidRPr="00FD5034">
        <w:rPr>
          <w:b/>
          <w:sz w:val="28"/>
          <w:szCs w:val="28"/>
        </w:rPr>
        <w:tab/>
        <w:t>Kl. 17.30 – ca 19.30</w:t>
      </w:r>
      <w:r>
        <w:rPr>
          <w:b/>
          <w:sz w:val="28"/>
          <w:szCs w:val="28"/>
        </w:rPr>
        <w:t xml:space="preserve"> </w:t>
      </w:r>
    </w:p>
    <w:p w:rsidR="00765107" w:rsidRPr="00FD5034" w:rsidRDefault="00765107" w:rsidP="005E4E8E">
      <w:pPr>
        <w:pStyle w:val="NoSpacing"/>
        <w:rPr>
          <w:b/>
          <w:sz w:val="28"/>
          <w:szCs w:val="28"/>
        </w:rPr>
      </w:pPr>
    </w:p>
    <w:p w:rsidR="00765107" w:rsidRPr="00F363E4" w:rsidRDefault="00765107">
      <w:pPr>
        <w:rPr>
          <w:b/>
          <w:sz w:val="36"/>
          <w:szCs w:val="36"/>
        </w:rPr>
      </w:pPr>
      <w:r w:rsidRPr="00F363E4">
        <w:rPr>
          <w:b/>
          <w:sz w:val="36"/>
          <w:szCs w:val="36"/>
          <w:u w:val="single"/>
        </w:rPr>
        <w:t>Hvorfor trenger vi lokallagene</w:t>
      </w:r>
      <w:r w:rsidRPr="00F363E4">
        <w:rPr>
          <w:b/>
          <w:sz w:val="36"/>
          <w:szCs w:val="36"/>
        </w:rPr>
        <w:t xml:space="preserve">?  </w:t>
      </w:r>
    </w:p>
    <w:p w:rsidR="00765107" w:rsidRPr="00F363E4" w:rsidRDefault="00765107">
      <w:pPr>
        <w:rPr>
          <w:b/>
          <w:sz w:val="36"/>
          <w:szCs w:val="36"/>
          <w:u w:val="single"/>
        </w:rPr>
      </w:pPr>
      <w:r w:rsidRPr="00F363E4">
        <w:rPr>
          <w:b/>
          <w:sz w:val="36"/>
          <w:szCs w:val="36"/>
          <w:u w:val="single"/>
        </w:rPr>
        <w:t>Kommunale råd – et viktig forum for brukermedvirkning?</w:t>
      </w:r>
    </w:p>
    <w:p w:rsidR="00765107" w:rsidRDefault="00765107" w:rsidP="00F363E4">
      <w:pPr>
        <w:pStyle w:val="NoSpacing"/>
        <w:rPr>
          <w:b/>
          <w:color w:val="4F81BD"/>
          <w:sz w:val="36"/>
          <w:szCs w:val="36"/>
          <w:u w:val="single"/>
        </w:rPr>
      </w:pPr>
      <w:r w:rsidRPr="00F363E4">
        <w:rPr>
          <w:b/>
        </w:rPr>
        <w:t xml:space="preserve">Enkel bevertning – besøk fra NFU sentralt </w:t>
      </w:r>
      <w:r>
        <w:rPr>
          <w:b/>
        </w:rPr>
        <w:t>;</w:t>
      </w:r>
      <w:r w:rsidRPr="00F363E4">
        <w:rPr>
          <w:b/>
          <w:color w:val="4F81BD"/>
          <w:sz w:val="36"/>
          <w:szCs w:val="36"/>
          <w:u w:val="single"/>
        </w:rPr>
        <w:t xml:space="preserve"> </w:t>
      </w:r>
    </w:p>
    <w:p w:rsidR="00765107" w:rsidRPr="00955BDA" w:rsidRDefault="00765107" w:rsidP="00F363E4">
      <w:pPr>
        <w:pStyle w:val="NoSpacing"/>
        <w:rPr>
          <w:b/>
          <w:color w:val="4F81BD"/>
          <w:sz w:val="20"/>
          <w:szCs w:val="20"/>
          <w:u w:val="single"/>
        </w:rPr>
      </w:pPr>
    </w:p>
    <w:p w:rsidR="00765107" w:rsidRPr="00F363E4" w:rsidRDefault="00765107" w:rsidP="00F363E4">
      <w:pPr>
        <w:pStyle w:val="NoSpacing"/>
        <w:rPr>
          <w:b/>
          <w:color w:val="4F81BD"/>
          <w:sz w:val="36"/>
          <w:szCs w:val="36"/>
          <w:u w:val="single"/>
        </w:rPr>
      </w:pPr>
      <w:r w:rsidRPr="00F363E4">
        <w:rPr>
          <w:b/>
          <w:color w:val="4F81BD"/>
          <w:sz w:val="36"/>
          <w:szCs w:val="36"/>
          <w:u w:val="single"/>
        </w:rPr>
        <w:t xml:space="preserve">Jens Petter Gitlesen har meldt sin </w:t>
      </w:r>
      <w:r>
        <w:rPr>
          <w:b/>
          <w:color w:val="4F81BD"/>
          <w:sz w:val="36"/>
          <w:szCs w:val="36"/>
          <w:u w:val="single"/>
        </w:rPr>
        <w:t>a</w:t>
      </w:r>
      <w:r w:rsidRPr="00F363E4">
        <w:rPr>
          <w:b/>
          <w:color w:val="4F81BD"/>
          <w:sz w:val="36"/>
          <w:szCs w:val="36"/>
          <w:u w:val="single"/>
        </w:rPr>
        <w:t>nkomst !</w:t>
      </w:r>
    </w:p>
    <w:p w:rsidR="00765107" w:rsidRPr="00955BDA" w:rsidRDefault="00765107">
      <w:pPr>
        <w:rPr>
          <w:b/>
          <w:sz w:val="28"/>
          <w:szCs w:val="28"/>
        </w:rPr>
      </w:pPr>
      <w:r w:rsidRPr="00955BDA">
        <w:rPr>
          <w:b/>
          <w:sz w:val="28"/>
          <w:szCs w:val="28"/>
        </w:rPr>
        <w:t>------------------------------------------------------------------------------------------------------</w:t>
      </w:r>
    </w:p>
    <w:p w:rsidR="00765107" w:rsidRDefault="00765107">
      <w:pPr>
        <w:rPr>
          <w:sz w:val="28"/>
          <w:szCs w:val="28"/>
          <w:u w:val="single"/>
        </w:rPr>
      </w:pPr>
      <w:r w:rsidRPr="00FD5034">
        <w:rPr>
          <w:sz w:val="28"/>
          <w:szCs w:val="28"/>
          <w:u w:val="single"/>
        </w:rPr>
        <w:t>Møte med foreldre, ansatte, tillitsvalgte, andre interesserte</w:t>
      </w:r>
    </w:p>
    <w:p w:rsidR="00765107" w:rsidRDefault="0076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Mastemyr hotell, Oppegård – høstmøte 2</w:t>
      </w:r>
    </w:p>
    <w:p w:rsidR="00765107" w:rsidRDefault="00765107">
      <w:pPr>
        <w:rPr>
          <w:b/>
          <w:sz w:val="28"/>
          <w:szCs w:val="28"/>
        </w:rPr>
      </w:pPr>
      <w:r>
        <w:rPr>
          <w:noProof/>
          <w:lang w:eastAsia="nb-NO"/>
        </w:rPr>
        <w:pict>
          <v:shape id="Bilde 3" o:spid="_x0000_s1027" type="#_x0000_t75" alt="MC900361000[1]" style="position:absolute;margin-left:358.15pt;margin-top:9.15pt;width:112.5pt;height:100.6pt;z-index:-251657216;visibility:visible" wrapcoords="6192 161 5904 161 2880 2579 2016 3707 1008 5158 576 7899 576 10478 0 12412 0 15636 720 18215 1008 21439 16416 21439 16704 20794 17568 18215 19440 15636 21456 10478 21600 7093 21312 4997 19728 4191 16128 2740 7920 161 6192 161">
            <v:imagedata r:id="rId7" o:title=""/>
            <w10:wrap type="tight"/>
          </v:shape>
        </w:pict>
      </w:r>
      <w:r>
        <w:rPr>
          <w:b/>
          <w:sz w:val="28"/>
          <w:szCs w:val="28"/>
        </w:rPr>
        <w:t>Onsdag 27.november.    Kl 18 – 20 – Om helse og utviklingshemming</w:t>
      </w:r>
    </w:p>
    <w:p w:rsidR="00765107" w:rsidRPr="00545148" w:rsidRDefault="00765107">
      <w:pPr>
        <w:rPr>
          <w:sz w:val="28"/>
          <w:szCs w:val="28"/>
          <w:u w:val="single"/>
        </w:rPr>
      </w:pPr>
      <w:r w:rsidRPr="00545148">
        <w:rPr>
          <w:sz w:val="28"/>
          <w:szCs w:val="28"/>
          <w:u w:val="single"/>
        </w:rPr>
        <w:t xml:space="preserve">Når pasienten har ledsagerbehov </w:t>
      </w:r>
    </w:p>
    <w:p w:rsidR="00765107" w:rsidRDefault="00765107" w:rsidP="005E4E8E">
      <w:pPr>
        <w:pStyle w:val="NoSpacing"/>
        <w:rPr>
          <w:b/>
          <w:sz w:val="28"/>
          <w:szCs w:val="28"/>
          <w:lang w:val="nn-NO"/>
        </w:rPr>
      </w:pPr>
      <w:r w:rsidRPr="005E4E8E">
        <w:rPr>
          <w:b/>
          <w:sz w:val="28"/>
          <w:szCs w:val="28"/>
          <w:lang w:val="nn-NO"/>
        </w:rPr>
        <w:t>v/Bjørn Hjalmar Nielsen - Avd samhandling A-hus</w:t>
      </w:r>
    </w:p>
    <w:p w:rsidR="00765107" w:rsidRDefault="00765107" w:rsidP="005E4E8E">
      <w:pPr>
        <w:pStyle w:val="NoSpacing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A-hus har utviklet en god modell for et helhetlig ”tilsyn”</w:t>
      </w:r>
    </w:p>
    <w:p w:rsidR="00765107" w:rsidRPr="005E4E8E" w:rsidRDefault="00765107" w:rsidP="005E4E8E">
      <w:pPr>
        <w:pStyle w:val="NoSpacing"/>
        <w:rPr>
          <w:sz w:val="28"/>
          <w:szCs w:val="28"/>
          <w:lang w:val="nn-NO"/>
        </w:rPr>
      </w:pPr>
      <w:r w:rsidRPr="005E4E8E">
        <w:rPr>
          <w:sz w:val="28"/>
          <w:szCs w:val="28"/>
          <w:lang w:val="nn-NO"/>
        </w:rPr>
        <w:t>(tilstedeværelse av nødvendig personale under sykhusopphold)</w:t>
      </w:r>
    </w:p>
    <w:p w:rsidR="00765107" w:rsidRPr="005E4E8E" w:rsidRDefault="00765107" w:rsidP="005E4E8E">
      <w:pPr>
        <w:pStyle w:val="NoSpacing"/>
        <w:rPr>
          <w:b/>
          <w:sz w:val="28"/>
          <w:szCs w:val="28"/>
          <w:lang w:val="nn-NO"/>
        </w:rPr>
      </w:pPr>
    </w:p>
    <w:p w:rsidR="00765107" w:rsidRDefault="00765107" w:rsidP="005E4E8E">
      <w:pPr>
        <w:pStyle w:val="NoSpacing"/>
        <w:rPr>
          <w:b/>
          <w:sz w:val="28"/>
          <w:szCs w:val="28"/>
          <w:lang w:val="nn-NO"/>
        </w:rPr>
      </w:pPr>
      <w:r w:rsidRPr="005E4E8E">
        <w:rPr>
          <w:b/>
          <w:sz w:val="28"/>
          <w:szCs w:val="28"/>
          <w:u w:val="single"/>
          <w:lang w:val="nn-NO"/>
        </w:rPr>
        <w:t xml:space="preserve">Helserett </w:t>
      </w:r>
      <w:r w:rsidRPr="005E4E8E">
        <w:rPr>
          <w:b/>
          <w:sz w:val="28"/>
          <w:szCs w:val="28"/>
          <w:lang w:val="nn-NO"/>
        </w:rPr>
        <w:t xml:space="preserve">v/NFU sentralt  </w:t>
      </w:r>
    </w:p>
    <w:p w:rsidR="00765107" w:rsidRDefault="00765107" w:rsidP="005E4E8E">
      <w:pPr>
        <w:pStyle w:val="NoSpacing"/>
        <w:rPr>
          <w:b/>
          <w:sz w:val="28"/>
          <w:szCs w:val="28"/>
          <w:lang w:val="nn-NO"/>
        </w:rPr>
      </w:pPr>
    </w:p>
    <w:p w:rsidR="00765107" w:rsidRPr="005E4E8E" w:rsidRDefault="00765107" w:rsidP="005E4E8E">
      <w:pPr>
        <w:pStyle w:val="NoSpacing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Enkel b</w:t>
      </w:r>
      <w:r w:rsidRPr="005E4E8E">
        <w:rPr>
          <w:b/>
          <w:sz w:val="24"/>
          <w:szCs w:val="24"/>
          <w:lang w:val="nn-NO"/>
        </w:rPr>
        <w:t>evertning</w:t>
      </w:r>
    </w:p>
    <w:p w:rsidR="00765107" w:rsidRPr="005E4E8E" w:rsidRDefault="00765107" w:rsidP="005E4E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5E4E8E">
        <w:rPr>
          <w:b/>
          <w:sz w:val="28"/>
          <w:szCs w:val="28"/>
        </w:rPr>
        <w:t>mgående</w:t>
      </w:r>
      <w:r>
        <w:rPr>
          <w:b/>
          <w:sz w:val="28"/>
          <w:szCs w:val="28"/>
        </w:rPr>
        <w:t xml:space="preserve"> påmelding </w:t>
      </w:r>
      <w:r w:rsidRPr="005E4E8E">
        <w:rPr>
          <w:b/>
          <w:sz w:val="28"/>
          <w:szCs w:val="28"/>
        </w:rPr>
        <w:t xml:space="preserve"> til </w:t>
      </w:r>
    </w:p>
    <w:p w:rsidR="00765107" w:rsidRPr="005E4E8E" w:rsidRDefault="00765107" w:rsidP="005E4E8E">
      <w:pPr>
        <w:pStyle w:val="NoSpacing"/>
        <w:rPr>
          <w:b/>
          <w:sz w:val="28"/>
          <w:szCs w:val="28"/>
        </w:rPr>
      </w:pPr>
      <w:hyperlink r:id="rId8" w:history="1">
        <w:r w:rsidRPr="005E4E8E">
          <w:rPr>
            <w:rStyle w:val="Hyperlink"/>
            <w:b/>
            <w:sz w:val="28"/>
            <w:szCs w:val="28"/>
          </w:rPr>
          <w:t>ToveB.henriksen@oppegard.kommune.no</w:t>
        </w:r>
      </w:hyperlink>
      <w:r w:rsidRPr="005E4E8E">
        <w:rPr>
          <w:b/>
          <w:sz w:val="28"/>
          <w:szCs w:val="28"/>
        </w:rPr>
        <w:t xml:space="preserve">  alt :</w:t>
      </w:r>
    </w:p>
    <w:p w:rsidR="00765107" w:rsidRPr="005E4E8E" w:rsidRDefault="00765107" w:rsidP="005E4E8E">
      <w:pPr>
        <w:pStyle w:val="NoSpacing"/>
        <w:rPr>
          <w:b/>
        </w:rPr>
      </w:pPr>
      <w:hyperlink r:id="rId9" w:history="1">
        <w:r w:rsidRPr="005E4E8E">
          <w:rPr>
            <w:rStyle w:val="Hyperlink"/>
            <w:b/>
            <w:sz w:val="28"/>
            <w:szCs w:val="28"/>
          </w:rPr>
          <w:t>Tove.henriksen@tusker.no</w:t>
        </w:r>
      </w:hyperlink>
      <w:r>
        <w:rPr>
          <w:b/>
          <w:sz w:val="28"/>
          <w:szCs w:val="28"/>
        </w:rPr>
        <w:t xml:space="preserve">  eller på tlf : </w:t>
      </w:r>
      <w:r w:rsidRPr="005E4E8E">
        <w:rPr>
          <w:b/>
          <w:sz w:val="28"/>
          <w:szCs w:val="28"/>
        </w:rPr>
        <w:t xml:space="preserve">  908 39 380</w:t>
      </w:r>
    </w:p>
    <w:sectPr w:rsidR="00765107" w:rsidRPr="005E4E8E" w:rsidSect="008932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07" w:rsidRDefault="00765107" w:rsidP="00F363E4">
      <w:pPr>
        <w:spacing w:after="0" w:line="240" w:lineRule="auto"/>
      </w:pPr>
      <w:r>
        <w:separator/>
      </w:r>
    </w:p>
  </w:endnote>
  <w:endnote w:type="continuationSeparator" w:id="0">
    <w:p w:rsidR="00765107" w:rsidRDefault="00765107" w:rsidP="00F3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07" w:rsidRDefault="00765107" w:rsidP="00F363E4">
      <w:pPr>
        <w:spacing w:after="0" w:line="240" w:lineRule="auto"/>
      </w:pPr>
      <w:r>
        <w:separator/>
      </w:r>
    </w:p>
  </w:footnote>
  <w:footnote w:type="continuationSeparator" w:id="0">
    <w:p w:rsidR="00765107" w:rsidRDefault="00765107" w:rsidP="00F3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07" w:rsidRDefault="00765107">
    <w:pPr>
      <w:pStyle w:val="Header"/>
    </w:pPr>
    <w:r>
      <w:tab/>
    </w:r>
    <w:r>
      <w:tab/>
    </w:r>
    <w:r w:rsidRPr="00E4146C"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9" o:spid="_x0000_i1026" type="#_x0000_t75" style="width:126.6pt;height:55.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5F2"/>
    <w:rsid w:val="000A45F2"/>
    <w:rsid w:val="000F59B6"/>
    <w:rsid w:val="00177621"/>
    <w:rsid w:val="00282AF3"/>
    <w:rsid w:val="00324F14"/>
    <w:rsid w:val="00360EB7"/>
    <w:rsid w:val="003E3475"/>
    <w:rsid w:val="00406D20"/>
    <w:rsid w:val="00430A86"/>
    <w:rsid w:val="00545148"/>
    <w:rsid w:val="005E4E8E"/>
    <w:rsid w:val="00663606"/>
    <w:rsid w:val="00691FDF"/>
    <w:rsid w:val="007206A0"/>
    <w:rsid w:val="007503B0"/>
    <w:rsid w:val="00765107"/>
    <w:rsid w:val="007F517D"/>
    <w:rsid w:val="008224D0"/>
    <w:rsid w:val="00877598"/>
    <w:rsid w:val="00893238"/>
    <w:rsid w:val="00955BDA"/>
    <w:rsid w:val="00967AFA"/>
    <w:rsid w:val="009F759F"/>
    <w:rsid w:val="00A77F75"/>
    <w:rsid w:val="00AE5119"/>
    <w:rsid w:val="00B14585"/>
    <w:rsid w:val="00B54D4A"/>
    <w:rsid w:val="00B63324"/>
    <w:rsid w:val="00BC2EFC"/>
    <w:rsid w:val="00BC673A"/>
    <w:rsid w:val="00C64D03"/>
    <w:rsid w:val="00C809A2"/>
    <w:rsid w:val="00C90697"/>
    <w:rsid w:val="00CE0813"/>
    <w:rsid w:val="00D54A5B"/>
    <w:rsid w:val="00DD0EB5"/>
    <w:rsid w:val="00E016D0"/>
    <w:rsid w:val="00E4146C"/>
    <w:rsid w:val="00E91938"/>
    <w:rsid w:val="00EC2153"/>
    <w:rsid w:val="00F363E4"/>
    <w:rsid w:val="00F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3E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36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63E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3E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F363E4"/>
    <w:rPr>
      <w:lang w:eastAsia="en-US"/>
    </w:rPr>
  </w:style>
  <w:style w:type="character" w:styleId="Hyperlink">
    <w:name w:val="Hyperlink"/>
    <w:basedOn w:val="DefaultParagraphFont"/>
    <w:uiPriority w:val="99"/>
    <w:rsid w:val="005E4E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B.henriksen@oppegard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ve.henriksen@tusk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183</Words>
  <Characters>974</Characters>
  <Application>Microsoft Office Outlook</Application>
  <DocSecurity>0</DocSecurity>
  <Lines>0</Lines>
  <Paragraphs>0</Paragraphs>
  <ScaleCrop>false</ScaleCrop>
  <Company>Oppegård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Møteprogram høsten 2013</dc:title>
  <dc:subject/>
  <dc:creator>tovhenri</dc:creator>
  <cp:keywords/>
  <dc:description/>
  <cp:lastModifiedBy>Pia Ribsskog</cp:lastModifiedBy>
  <cp:revision>2</cp:revision>
  <cp:lastPrinted>2013-11-19T16:51:00Z</cp:lastPrinted>
  <dcterms:created xsi:type="dcterms:W3CDTF">2013-11-22T13:58:00Z</dcterms:created>
  <dcterms:modified xsi:type="dcterms:W3CDTF">2013-11-22T13:58:00Z</dcterms:modified>
</cp:coreProperties>
</file>