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53B5B" w14:textId="023D43AC" w:rsidR="00C63EA8" w:rsidRPr="00576459" w:rsidRDefault="009A049A" w:rsidP="001B6BF7">
      <w:pPr>
        <w:pStyle w:val="Heading3"/>
        <w:jc w:val="left"/>
        <w:rPr>
          <w:rFonts w:asciiTheme="minorHAnsi" w:hAnsiTheme="minorHAnsi" w:cstheme="minorHAnsi"/>
          <w:szCs w:val="22"/>
        </w:rPr>
      </w:pPr>
      <w:r w:rsidRPr="00576459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8A17E" wp14:editId="4F767152">
                <wp:simplePos x="0" y="0"/>
                <wp:positionH relativeFrom="column">
                  <wp:posOffset>1087755</wp:posOffset>
                </wp:positionH>
                <wp:positionV relativeFrom="page">
                  <wp:posOffset>425450</wp:posOffset>
                </wp:positionV>
                <wp:extent cx="3200400" cy="1625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7B307" w14:textId="77777777" w:rsidR="0011445F" w:rsidRPr="00DD1230" w:rsidRDefault="0011445F" w:rsidP="0011445F">
                            <w:pPr>
                              <w:pStyle w:val="Heading1"/>
                              <w:spacing w:after="60" w:line="240" w:lineRule="auto"/>
                              <w:jc w:val="right"/>
                              <w:rPr>
                                <w:i/>
                                <w:color w:val="FF6600"/>
                                <w:sz w:val="28"/>
                                <w:lang w:val="nn-NO"/>
                              </w:rPr>
                            </w:pPr>
                            <w:r w:rsidRPr="00DD1230">
                              <w:rPr>
                                <w:i/>
                                <w:color w:val="FF6600"/>
                                <w:sz w:val="28"/>
                                <w:lang w:val="nn-NO"/>
                              </w:rPr>
                              <w:t>www.nfunorge.org</w:t>
                            </w:r>
                          </w:p>
                          <w:p w14:paraId="29EBC226" w14:textId="27C5146A" w:rsidR="0011445F" w:rsidRPr="00DD1230" w:rsidRDefault="0011445F" w:rsidP="0011445F">
                            <w:pPr>
                              <w:spacing w:line="240" w:lineRule="auto"/>
                              <w:jc w:val="right"/>
                              <w:rPr>
                                <w:color w:val="FF6600"/>
                                <w:lang w:val="nn-NO"/>
                              </w:rPr>
                            </w:pPr>
                            <w:r w:rsidRPr="00DD1230">
                              <w:rPr>
                                <w:color w:val="FF6600"/>
                                <w:lang w:val="nn-NO"/>
                              </w:rPr>
                              <w:t xml:space="preserve">Adresse: NFU </w:t>
                            </w:r>
                            <w:r w:rsidR="00882F00">
                              <w:rPr>
                                <w:color w:val="FF6600"/>
                                <w:lang w:val="nn-NO"/>
                              </w:rPr>
                              <w:t>xxx</w:t>
                            </w:r>
                            <w:r w:rsidRPr="00DD1230">
                              <w:rPr>
                                <w:color w:val="FF6600"/>
                                <w:lang w:val="nn-NO"/>
                              </w:rPr>
                              <w:t xml:space="preserve"> </w:t>
                            </w:r>
                            <w:r w:rsidR="00882F00">
                              <w:rPr>
                                <w:color w:val="FF6600"/>
                                <w:lang w:val="nn-NO"/>
                              </w:rPr>
                              <w:t>lokal</w:t>
                            </w:r>
                            <w:r w:rsidRPr="00DD1230">
                              <w:rPr>
                                <w:color w:val="FF6600"/>
                                <w:lang w:val="nn-NO"/>
                              </w:rPr>
                              <w:t xml:space="preserve">lag </w:t>
                            </w:r>
                          </w:p>
                          <w:p w14:paraId="548404E5" w14:textId="428A50BE" w:rsidR="0011445F" w:rsidRDefault="00882F00" w:rsidP="0011445F">
                            <w:pPr>
                              <w:spacing w:line="240" w:lineRule="auto"/>
                              <w:jc w:val="right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>Gateadresse</w:t>
                            </w:r>
                          </w:p>
                          <w:p w14:paraId="67BC9DE8" w14:textId="0485F2B3" w:rsidR="0011445F" w:rsidRDefault="00882F00" w:rsidP="0011445F">
                            <w:pPr>
                              <w:spacing w:line="240" w:lineRule="auto"/>
                              <w:jc w:val="right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>Postnummer</w:t>
                            </w:r>
                            <w:r w:rsidR="0011445F">
                              <w:rPr>
                                <w:color w:val="FF6600"/>
                              </w:rPr>
                              <w:t xml:space="preserve"> </w:t>
                            </w:r>
                            <w:r>
                              <w:rPr>
                                <w:color w:val="FF6600"/>
                              </w:rPr>
                              <w:t>Sted</w:t>
                            </w:r>
                          </w:p>
                          <w:p w14:paraId="4A02A985" w14:textId="55AF2DF0" w:rsidR="0011445F" w:rsidRDefault="0011445F" w:rsidP="0011445F">
                            <w:pPr>
                              <w:spacing w:line="240" w:lineRule="auto"/>
                              <w:jc w:val="right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>E-post:</w:t>
                            </w:r>
                            <w:r w:rsidR="00175B90">
                              <w:rPr>
                                <w:color w:val="FF6600"/>
                              </w:rPr>
                              <w:t xml:space="preserve"> </w:t>
                            </w:r>
                          </w:p>
                          <w:p w14:paraId="632E1DCB" w14:textId="1D1C458C" w:rsidR="0011445F" w:rsidRDefault="0011445F" w:rsidP="0011445F">
                            <w:pPr>
                              <w:spacing w:line="240" w:lineRule="auto"/>
                              <w:jc w:val="right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>Telefon:</w:t>
                            </w:r>
                            <w:r w:rsidR="00882F00">
                              <w:rPr>
                                <w:color w:val="FF6600"/>
                              </w:rPr>
                              <w:t xml:space="preserve"> xx xx xx xx</w:t>
                            </w:r>
                          </w:p>
                          <w:p w14:paraId="7B39E3B6" w14:textId="77777777" w:rsidR="004837FB" w:rsidRDefault="004837FB">
                            <w:pPr>
                              <w:spacing w:line="240" w:lineRule="auto"/>
                              <w:jc w:val="right"/>
                              <w:rPr>
                                <w:color w:val="FF6600"/>
                              </w:rPr>
                            </w:pPr>
                          </w:p>
                          <w:p w14:paraId="76E1BDB1" w14:textId="21012F25" w:rsidR="004837FB" w:rsidRDefault="004837FB">
                            <w:pPr>
                              <w:spacing w:line="240" w:lineRule="auto"/>
                              <w:jc w:val="right"/>
                              <w:rPr>
                                <w:color w:val="FF6600"/>
                              </w:rPr>
                            </w:pPr>
                          </w:p>
                          <w:p w14:paraId="4D3723D0" w14:textId="77777777" w:rsidR="004837FB" w:rsidRDefault="004837FB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FF6600"/>
                              </w:rPr>
                            </w:pPr>
                            <w:r>
                              <w:rPr>
                                <w:b/>
                                <w:color w:val="FF6600"/>
                              </w:rPr>
                              <w:t>www.nfunorge.org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8A1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5.65pt;margin-top:33.5pt;width:252pt;height:1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" filled="f" stroked="f">
                <v:textbox>
                  <w:txbxContent>
                    <w:p w14:paraId="0D87B307" w14:textId="77777777" w:rsidR="0011445F" w:rsidRPr="00DD1230" w:rsidRDefault="0011445F" w:rsidP="0011445F">
                      <w:pPr>
                        <w:pStyle w:val="Heading1"/>
                        <w:spacing w:after="60" w:line="240" w:lineRule="auto"/>
                        <w:jc w:val="right"/>
                        <w:rPr>
                          <w:i/>
                          <w:color w:val="FF6600"/>
                          <w:sz w:val="28"/>
                          <w:lang w:val="nn-NO"/>
                        </w:rPr>
                      </w:pPr>
                      <w:r w:rsidRPr="00DD1230">
                        <w:rPr>
                          <w:i/>
                          <w:color w:val="FF6600"/>
                          <w:sz w:val="28"/>
                          <w:lang w:val="nn-NO"/>
                        </w:rPr>
                        <w:t>www.nfunorge.org</w:t>
                      </w:r>
                    </w:p>
                    <w:p w14:paraId="29EBC226" w14:textId="27C5146A" w:rsidR="0011445F" w:rsidRPr="00DD1230" w:rsidRDefault="0011445F" w:rsidP="0011445F">
                      <w:pPr>
                        <w:spacing w:line="240" w:lineRule="auto"/>
                        <w:jc w:val="right"/>
                        <w:rPr>
                          <w:color w:val="FF6600"/>
                          <w:lang w:val="nn-NO"/>
                        </w:rPr>
                      </w:pPr>
                      <w:r w:rsidRPr="00DD1230">
                        <w:rPr>
                          <w:color w:val="FF6600"/>
                          <w:lang w:val="nn-NO"/>
                        </w:rPr>
                        <w:t xml:space="preserve">Adresse: NFU </w:t>
                      </w:r>
                      <w:r w:rsidR="00882F00">
                        <w:rPr>
                          <w:color w:val="FF6600"/>
                          <w:lang w:val="nn-NO"/>
                        </w:rPr>
                        <w:t>xxx</w:t>
                      </w:r>
                      <w:r w:rsidRPr="00DD1230">
                        <w:rPr>
                          <w:color w:val="FF6600"/>
                          <w:lang w:val="nn-NO"/>
                        </w:rPr>
                        <w:t xml:space="preserve"> </w:t>
                      </w:r>
                      <w:r w:rsidR="00882F00">
                        <w:rPr>
                          <w:color w:val="FF6600"/>
                          <w:lang w:val="nn-NO"/>
                        </w:rPr>
                        <w:t>lokal</w:t>
                      </w:r>
                      <w:r w:rsidRPr="00DD1230">
                        <w:rPr>
                          <w:color w:val="FF6600"/>
                          <w:lang w:val="nn-NO"/>
                        </w:rPr>
                        <w:t xml:space="preserve">lag </w:t>
                      </w:r>
                    </w:p>
                    <w:p w14:paraId="548404E5" w14:textId="428A50BE" w:rsidR="0011445F" w:rsidRDefault="00882F00" w:rsidP="0011445F">
                      <w:pPr>
                        <w:spacing w:line="240" w:lineRule="auto"/>
                        <w:jc w:val="right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>Gateadresse</w:t>
                      </w:r>
                    </w:p>
                    <w:p w14:paraId="67BC9DE8" w14:textId="0485F2B3" w:rsidR="0011445F" w:rsidRDefault="00882F00" w:rsidP="0011445F">
                      <w:pPr>
                        <w:spacing w:line="240" w:lineRule="auto"/>
                        <w:jc w:val="right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>Postnummer</w:t>
                      </w:r>
                      <w:r w:rsidR="0011445F">
                        <w:rPr>
                          <w:color w:val="FF6600"/>
                        </w:rPr>
                        <w:t xml:space="preserve"> </w:t>
                      </w:r>
                      <w:r>
                        <w:rPr>
                          <w:color w:val="FF6600"/>
                        </w:rPr>
                        <w:t>Sted</w:t>
                      </w:r>
                    </w:p>
                    <w:p w14:paraId="4A02A985" w14:textId="55AF2DF0" w:rsidR="0011445F" w:rsidRDefault="0011445F" w:rsidP="0011445F">
                      <w:pPr>
                        <w:spacing w:line="240" w:lineRule="auto"/>
                        <w:jc w:val="right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>E-post:</w:t>
                      </w:r>
                      <w:r w:rsidR="00175B90">
                        <w:rPr>
                          <w:color w:val="FF6600"/>
                        </w:rPr>
                        <w:t xml:space="preserve"> </w:t>
                      </w:r>
                    </w:p>
                    <w:p w14:paraId="632E1DCB" w14:textId="1D1C458C" w:rsidR="0011445F" w:rsidRDefault="0011445F" w:rsidP="0011445F">
                      <w:pPr>
                        <w:spacing w:line="240" w:lineRule="auto"/>
                        <w:jc w:val="right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>Telefon:</w:t>
                      </w:r>
                      <w:r w:rsidR="00882F00">
                        <w:rPr>
                          <w:color w:val="FF6600"/>
                        </w:rPr>
                        <w:t xml:space="preserve"> xx xx xx xx</w:t>
                      </w:r>
                    </w:p>
                    <w:p w14:paraId="7B39E3B6" w14:textId="77777777" w:rsidR="004837FB" w:rsidRDefault="004837FB">
                      <w:pPr>
                        <w:spacing w:line="240" w:lineRule="auto"/>
                        <w:jc w:val="right"/>
                        <w:rPr>
                          <w:color w:val="FF6600"/>
                        </w:rPr>
                      </w:pPr>
                    </w:p>
                    <w:p w14:paraId="76E1BDB1" w14:textId="21012F25" w:rsidR="004837FB" w:rsidRDefault="004837FB">
                      <w:pPr>
                        <w:spacing w:line="240" w:lineRule="auto"/>
                        <w:jc w:val="right"/>
                        <w:rPr>
                          <w:color w:val="FF6600"/>
                        </w:rPr>
                      </w:pPr>
                    </w:p>
                    <w:p w14:paraId="4D3723D0" w14:textId="77777777" w:rsidR="004837FB" w:rsidRDefault="004837FB">
                      <w:pPr>
                        <w:spacing w:line="240" w:lineRule="auto"/>
                        <w:jc w:val="right"/>
                        <w:rPr>
                          <w:b/>
                          <w:color w:val="FF6600"/>
                        </w:rPr>
                      </w:pPr>
                      <w:r>
                        <w:rPr>
                          <w:b/>
                          <w:color w:val="FF6600"/>
                        </w:rPr>
                        <w:t>www.nfunorge.org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76459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983685" wp14:editId="10F6579B">
                <wp:simplePos x="0" y="0"/>
                <wp:positionH relativeFrom="column">
                  <wp:posOffset>4513580</wp:posOffset>
                </wp:positionH>
                <wp:positionV relativeFrom="page">
                  <wp:posOffset>431800</wp:posOffset>
                </wp:positionV>
                <wp:extent cx="1483360" cy="1626235"/>
                <wp:effectExtent l="508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62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46F15" w14:textId="1D2ADAA5" w:rsidR="004837FB" w:rsidRDefault="009A04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69D44" wp14:editId="16F3AC6F">
                                  <wp:extent cx="1288415" cy="1528445"/>
                                  <wp:effectExtent l="0" t="0" r="6985" b="0"/>
                                  <wp:docPr id="1" name="Picture 1" descr="nfulogo_stor_farge_mtek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fulogo_stor_farge_mtek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415" cy="152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83685" id="Text Box 2" o:spid="_x0000_s1027" type="#_x0000_t202" style="position:absolute;margin-left:355.4pt;margin-top:34pt;width:116.8pt;height:1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" filled="f" stroked="f">
                <v:textbox>
                  <w:txbxContent>
                    <w:p w14:paraId="77946F15" w14:textId="1D2ADAA5" w:rsidR="004837FB" w:rsidRDefault="009A049A">
                      <w:r>
                        <w:rPr>
                          <w:noProof/>
                        </w:rPr>
                        <w:drawing>
                          <wp:inline distT="0" distB="0" distL="0" distR="0" wp14:anchorId="53569D44" wp14:editId="16F3AC6F">
                            <wp:extent cx="1288415" cy="1528445"/>
                            <wp:effectExtent l="0" t="0" r="6985" b="0"/>
                            <wp:docPr id="1" name="Picture 1" descr="nfulogo_stor_farge_mtek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fulogo_stor_farge_mtek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415" cy="1528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A02E0BB" w14:textId="77777777" w:rsidR="00C63EA8" w:rsidRPr="00576459" w:rsidRDefault="00C63EA8" w:rsidP="001B6BF7">
      <w:pPr>
        <w:rPr>
          <w:rFonts w:asciiTheme="minorHAnsi" w:hAnsiTheme="minorHAnsi" w:cstheme="minorHAnsi"/>
          <w:b/>
          <w:szCs w:val="22"/>
        </w:rPr>
      </w:pPr>
    </w:p>
    <w:p w14:paraId="0B745B80" w14:textId="77777777" w:rsidR="00C63EA8" w:rsidRPr="00576459" w:rsidRDefault="00C63EA8" w:rsidP="001B6BF7">
      <w:pPr>
        <w:rPr>
          <w:rFonts w:asciiTheme="minorHAnsi" w:hAnsiTheme="minorHAnsi" w:cstheme="minorHAnsi"/>
          <w:b/>
          <w:szCs w:val="22"/>
        </w:rPr>
      </w:pPr>
    </w:p>
    <w:p w14:paraId="09E6F0C1" w14:textId="77777777" w:rsidR="00C63EA8" w:rsidRPr="00576459" w:rsidRDefault="00C63EA8" w:rsidP="001B6BF7">
      <w:pPr>
        <w:rPr>
          <w:rFonts w:asciiTheme="minorHAnsi" w:hAnsiTheme="minorHAnsi" w:cstheme="minorHAnsi"/>
          <w:b/>
          <w:szCs w:val="22"/>
        </w:rPr>
      </w:pPr>
    </w:p>
    <w:p w14:paraId="7BAED8E0" w14:textId="345EB54D" w:rsidR="00C63EA8" w:rsidRPr="00576459" w:rsidRDefault="00750814" w:rsidP="001B6BF7">
      <w:pPr>
        <w:rPr>
          <w:rFonts w:asciiTheme="minorHAnsi" w:hAnsiTheme="minorHAnsi" w:cstheme="minorHAnsi"/>
          <w:szCs w:val="22"/>
        </w:rPr>
      </w:pPr>
      <w:r w:rsidRPr="00576459">
        <w:rPr>
          <w:rFonts w:asciiTheme="minorHAnsi" w:hAnsiTheme="minorHAnsi" w:cstheme="minorHAnsi"/>
          <w:szCs w:val="22"/>
        </w:rPr>
        <w:tab/>
      </w:r>
      <w:r w:rsidRPr="00576459">
        <w:rPr>
          <w:rFonts w:asciiTheme="minorHAnsi" w:hAnsiTheme="minorHAnsi" w:cstheme="minorHAnsi"/>
          <w:szCs w:val="22"/>
        </w:rPr>
        <w:tab/>
      </w:r>
      <w:r w:rsidRPr="00576459">
        <w:rPr>
          <w:rFonts w:asciiTheme="minorHAnsi" w:hAnsiTheme="minorHAnsi" w:cstheme="minorHAnsi"/>
          <w:szCs w:val="22"/>
        </w:rPr>
        <w:tab/>
      </w:r>
    </w:p>
    <w:p w14:paraId="0C95A3F5" w14:textId="77777777" w:rsidR="00F26B13" w:rsidRPr="00AA0C4D" w:rsidRDefault="00F26B13" w:rsidP="001612CF">
      <w:pPr>
        <w:rPr>
          <w:rFonts w:cs="Arial"/>
          <w:b/>
          <w:szCs w:val="22"/>
        </w:rPr>
      </w:pPr>
    </w:p>
    <w:p w14:paraId="2112D59F" w14:textId="27058EFC" w:rsidR="001612CF" w:rsidRPr="00AA0C4D" w:rsidRDefault="00882F00" w:rsidP="001612C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Referat fra </w:t>
      </w:r>
      <w:r w:rsidR="00D45398">
        <w:rPr>
          <w:rFonts w:cs="Arial"/>
          <w:b/>
          <w:szCs w:val="22"/>
        </w:rPr>
        <w:t>stiftelsesmøte</w:t>
      </w:r>
      <w:r>
        <w:rPr>
          <w:rFonts w:cs="Arial"/>
          <w:b/>
          <w:szCs w:val="22"/>
        </w:rPr>
        <w:t xml:space="preserve"> for NFU xxxx lokallag</w:t>
      </w:r>
    </w:p>
    <w:p w14:paraId="6DED6386" w14:textId="77777777" w:rsidR="0082763C" w:rsidRPr="00AA0C4D" w:rsidRDefault="0082763C" w:rsidP="001612CF">
      <w:pPr>
        <w:rPr>
          <w:rFonts w:cs="Arial"/>
          <w:b/>
          <w:szCs w:val="22"/>
        </w:rPr>
      </w:pPr>
    </w:p>
    <w:p w14:paraId="49091EE2" w14:textId="1EC14871" w:rsidR="00047BC6" w:rsidRPr="00AA0C4D" w:rsidRDefault="009E3B9F" w:rsidP="001612CF">
      <w:pPr>
        <w:rPr>
          <w:rFonts w:cs="Arial"/>
          <w:szCs w:val="22"/>
        </w:rPr>
      </w:pPr>
      <w:r w:rsidRPr="00AA0C4D">
        <w:rPr>
          <w:rFonts w:cs="Arial"/>
          <w:b/>
          <w:szCs w:val="22"/>
        </w:rPr>
        <w:t>Til stede</w:t>
      </w:r>
      <w:r w:rsidR="001612CF" w:rsidRPr="00AA0C4D">
        <w:rPr>
          <w:rFonts w:cs="Arial"/>
          <w:szCs w:val="22"/>
        </w:rPr>
        <w:t>:</w:t>
      </w:r>
      <w:r w:rsidR="005967AD" w:rsidRPr="00AA0C4D">
        <w:rPr>
          <w:rFonts w:cs="Arial"/>
          <w:szCs w:val="22"/>
        </w:rPr>
        <w:t xml:space="preserve"> </w:t>
      </w:r>
    </w:p>
    <w:p w14:paraId="78904859" w14:textId="0AACB23E" w:rsidR="00047BC6" w:rsidRPr="00AA0C4D" w:rsidRDefault="00E532AE" w:rsidP="00047BC6">
      <w:pPr>
        <w:rPr>
          <w:rFonts w:cs="Arial"/>
          <w:szCs w:val="22"/>
        </w:rPr>
      </w:pPr>
      <w:r w:rsidRPr="00AA0C4D">
        <w:rPr>
          <w:rFonts w:cs="Arial"/>
          <w:b/>
          <w:bCs/>
          <w:szCs w:val="22"/>
        </w:rPr>
        <w:t xml:space="preserve">Sted </w:t>
      </w:r>
    </w:p>
    <w:p w14:paraId="4D95694B" w14:textId="5A6F86AA" w:rsidR="007E49B2" w:rsidRPr="00AA0C4D" w:rsidRDefault="00230DF6" w:rsidP="00074A39">
      <w:pPr>
        <w:rPr>
          <w:rFonts w:cs="Arial"/>
          <w:bCs/>
          <w:szCs w:val="22"/>
        </w:rPr>
      </w:pPr>
      <w:r w:rsidRPr="00AA0C4D">
        <w:rPr>
          <w:rFonts w:cs="Arial"/>
          <w:b/>
          <w:bCs/>
          <w:szCs w:val="22"/>
        </w:rPr>
        <w:t>Tid:</w:t>
      </w:r>
      <w:r w:rsidRPr="00AA0C4D">
        <w:rPr>
          <w:rFonts w:cs="Arial"/>
          <w:szCs w:val="22"/>
        </w:rPr>
        <w:t xml:space="preserve"> </w:t>
      </w:r>
    </w:p>
    <w:p w14:paraId="503BFD9B" w14:textId="77777777" w:rsidR="0082763C" w:rsidRPr="00AA0C4D" w:rsidRDefault="0082763C" w:rsidP="001612CF">
      <w:pPr>
        <w:rPr>
          <w:rFonts w:cs="Arial"/>
          <w:szCs w:val="22"/>
        </w:rPr>
      </w:pPr>
    </w:p>
    <w:p w14:paraId="45F90F7D" w14:textId="77777777" w:rsidR="00F26B13" w:rsidRPr="00AA0C4D" w:rsidRDefault="00F26B13" w:rsidP="0082763C">
      <w:pPr>
        <w:rPr>
          <w:rFonts w:eastAsia="Times New Roman" w:cs="Arial"/>
          <w:b/>
          <w:szCs w:val="22"/>
        </w:rPr>
      </w:pPr>
    </w:p>
    <w:p w14:paraId="0799CFCE" w14:textId="1B4B326A" w:rsidR="0082763C" w:rsidRPr="00AA0C4D" w:rsidRDefault="0082763C" w:rsidP="0082763C">
      <w:pPr>
        <w:rPr>
          <w:rFonts w:eastAsia="Times New Roman" w:cs="Arial"/>
          <w:b/>
          <w:szCs w:val="22"/>
        </w:rPr>
      </w:pPr>
      <w:r w:rsidRPr="00AA0C4D">
        <w:rPr>
          <w:rFonts w:eastAsia="Times New Roman" w:cs="Arial"/>
          <w:b/>
          <w:szCs w:val="22"/>
        </w:rPr>
        <w:t xml:space="preserve">Sak </w:t>
      </w:r>
      <w:r w:rsidR="00882F00">
        <w:rPr>
          <w:rFonts w:eastAsia="Times New Roman" w:cs="Arial"/>
          <w:b/>
          <w:szCs w:val="22"/>
        </w:rPr>
        <w:t>1</w:t>
      </w:r>
      <w:r w:rsidRPr="00AA0C4D">
        <w:rPr>
          <w:rFonts w:eastAsia="Times New Roman" w:cs="Arial"/>
          <w:b/>
          <w:szCs w:val="22"/>
        </w:rPr>
        <w:t>/2020</w:t>
      </w:r>
      <w:r w:rsidRPr="00AA0C4D">
        <w:rPr>
          <w:rFonts w:eastAsia="Times New Roman" w:cs="Arial"/>
          <w:b/>
          <w:szCs w:val="22"/>
        </w:rPr>
        <w:tab/>
      </w:r>
      <w:r w:rsidR="00882F00">
        <w:rPr>
          <w:rFonts w:eastAsia="Times New Roman" w:cs="Arial"/>
          <w:b/>
          <w:szCs w:val="22"/>
        </w:rPr>
        <w:t>Stiftelse av NF</w:t>
      </w:r>
      <w:bookmarkStart w:id="0" w:name="_GoBack"/>
      <w:bookmarkEnd w:id="0"/>
      <w:r w:rsidR="00882F00">
        <w:rPr>
          <w:rFonts w:eastAsia="Times New Roman" w:cs="Arial"/>
          <w:b/>
          <w:szCs w:val="22"/>
        </w:rPr>
        <w:t>U xxx lokallag</w:t>
      </w:r>
    </w:p>
    <w:p w14:paraId="323550FE" w14:textId="77777777" w:rsidR="00F26B13" w:rsidRPr="00AA0C4D" w:rsidRDefault="00F26B13" w:rsidP="00F26B13">
      <w:pPr>
        <w:rPr>
          <w:rFonts w:eastAsia="Times New Roman" w:cs="Arial"/>
          <w:szCs w:val="22"/>
        </w:rPr>
      </w:pPr>
    </w:p>
    <w:p w14:paraId="74C7EA35" w14:textId="76F13669" w:rsidR="000C64FB" w:rsidRPr="00AA0C4D" w:rsidRDefault="0082763C" w:rsidP="00D45398">
      <w:pPr>
        <w:rPr>
          <w:rFonts w:eastAsia="Times New Roman" w:cs="Arial"/>
          <w:szCs w:val="22"/>
        </w:rPr>
      </w:pPr>
      <w:r w:rsidRPr="00AA0C4D">
        <w:rPr>
          <w:rFonts w:eastAsia="Times New Roman" w:cs="Arial"/>
          <w:b/>
          <w:szCs w:val="22"/>
        </w:rPr>
        <w:t>Vedtak:</w:t>
      </w:r>
      <w:r w:rsidR="00882F00">
        <w:rPr>
          <w:rFonts w:eastAsia="Times New Roman" w:cs="Arial"/>
          <w:b/>
          <w:szCs w:val="22"/>
        </w:rPr>
        <w:tab/>
        <w:t>NFU xxx lokallag ble stiftet xx.xx.xxx (dato)</w:t>
      </w:r>
    </w:p>
    <w:p w14:paraId="020225B7" w14:textId="77777777" w:rsidR="0082763C" w:rsidRPr="00AA0C4D" w:rsidRDefault="0082763C" w:rsidP="0082763C">
      <w:pPr>
        <w:rPr>
          <w:rFonts w:eastAsia="Times New Roman" w:cs="Arial"/>
          <w:szCs w:val="22"/>
        </w:rPr>
      </w:pPr>
    </w:p>
    <w:p w14:paraId="5761534D" w14:textId="59347503" w:rsidR="00F26B13" w:rsidRPr="00AA0C4D" w:rsidRDefault="0082763C" w:rsidP="0082763C">
      <w:pPr>
        <w:ind w:left="1440" w:hanging="1440"/>
        <w:rPr>
          <w:rFonts w:cs="Arial"/>
          <w:bCs/>
          <w:szCs w:val="22"/>
        </w:rPr>
      </w:pPr>
      <w:r w:rsidRPr="00AA0C4D">
        <w:rPr>
          <w:rFonts w:cs="Arial"/>
          <w:b/>
          <w:szCs w:val="22"/>
        </w:rPr>
        <w:t xml:space="preserve">SAK </w:t>
      </w:r>
      <w:r w:rsidR="00882F00">
        <w:rPr>
          <w:rFonts w:cs="Arial"/>
          <w:b/>
          <w:szCs w:val="22"/>
        </w:rPr>
        <w:t>2</w:t>
      </w:r>
      <w:r w:rsidRPr="00AA0C4D">
        <w:rPr>
          <w:rFonts w:cs="Arial"/>
          <w:b/>
          <w:szCs w:val="22"/>
        </w:rPr>
        <w:t xml:space="preserve">/2020 </w:t>
      </w:r>
      <w:r w:rsidRPr="00AA0C4D">
        <w:rPr>
          <w:rFonts w:cs="Arial"/>
          <w:b/>
          <w:szCs w:val="22"/>
        </w:rPr>
        <w:tab/>
      </w:r>
      <w:r w:rsidR="00882F00">
        <w:rPr>
          <w:rFonts w:cs="Arial"/>
          <w:b/>
          <w:szCs w:val="22"/>
        </w:rPr>
        <w:t>Vedtekter</w:t>
      </w:r>
    </w:p>
    <w:p w14:paraId="77DD9787" w14:textId="77777777" w:rsidR="00F26B13" w:rsidRPr="00AA0C4D" w:rsidRDefault="00F26B13" w:rsidP="0082763C">
      <w:pPr>
        <w:ind w:left="1440" w:hanging="1440"/>
        <w:rPr>
          <w:rFonts w:cs="Arial"/>
          <w:bCs/>
          <w:szCs w:val="22"/>
        </w:rPr>
      </w:pPr>
    </w:p>
    <w:p w14:paraId="43AA86AC" w14:textId="166AD319" w:rsidR="0082763C" w:rsidRPr="00AA0C4D" w:rsidRDefault="0082763C" w:rsidP="0082763C">
      <w:pPr>
        <w:ind w:left="1440" w:hanging="1440"/>
        <w:rPr>
          <w:rFonts w:cs="Arial"/>
          <w:szCs w:val="22"/>
        </w:rPr>
      </w:pPr>
      <w:r w:rsidRPr="00AA0C4D">
        <w:rPr>
          <w:rFonts w:cs="Arial"/>
          <w:b/>
          <w:szCs w:val="22"/>
        </w:rPr>
        <w:t>Vedtak:</w:t>
      </w:r>
      <w:r w:rsidR="00D44E95" w:rsidRPr="00AA0C4D">
        <w:rPr>
          <w:rFonts w:cs="Arial"/>
          <w:b/>
          <w:szCs w:val="22"/>
        </w:rPr>
        <w:t xml:space="preserve"> </w:t>
      </w:r>
      <w:r w:rsidR="00ED07BD" w:rsidRPr="00AA0C4D">
        <w:rPr>
          <w:rFonts w:cs="Arial"/>
          <w:b/>
          <w:szCs w:val="22"/>
        </w:rPr>
        <w:tab/>
      </w:r>
      <w:r w:rsidR="00882F00" w:rsidRPr="00882F00">
        <w:rPr>
          <w:rFonts w:cs="Arial"/>
          <w:b/>
          <w:szCs w:val="22"/>
        </w:rPr>
        <w:t>NFUs</w:t>
      </w:r>
      <w:r w:rsidR="00882F00" w:rsidRPr="00882F00">
        <w:rPr>
          <w:rFonts w:cs="Arial"/>
          <w:b/>
          <w:bCs/>
          <w:szCs w:val="22"/>
        </w:rPr>
        <w:t xml:space="preserve"> normalvedtekter for lokallag skal gjelde</w:t>
      </w:r>
      <w:r w:rsidR="00882F00" w:rsidRPr="00882F00">
        <w:rPr>
          <w:rFonts w:cs="Arial"/>
          <w:b/>
          <w:szCs w:val="22"/>
        </w:rPr>
        <w:t xml:space="preserve"> for lokallaget.</w:t>
      </w:r>
    </w:p>
    <w:p w14:paraId="2D0BCEC9" w14:textId="77777777" w:rsidR="0082763C" w:rsidRPr="00AA0C4D" w:rsidRDefault="0082763C" w:rsidP="0082763C">
      <w:pPr>
        <w:rPr>
          <w:rFonts w:cs="Arial"/>
          <w:szCs w:val="22"/>
        </w:rPr>
      </w:pPr>
    </w:p>
    <w:p w14:paraId="5A6BBBF7" w14:textId="67B75B07" w:rsidR="00C77AA2" w:rsidRPr="00AA0C4D" w:rsidRDefault="0082763C" w:rsidP="00ED07BD">
      <w:pPr>
        <w:ind w:left="1440" w:hanging="1440"/>
        <w:rPr>
          <w:rFonts w:cs="Arial"/>
          <w:b/>
          <w:bCs/>
          <w:szCs w:val="22"/>
        </w:rPr>
      </w:pPr>
      <w:r w:rsidRPr="00AA0C4D">
        <w:rPr>
          <w:rFonts w:cs="Arial"/>
          <w:b/>
          <w:szCs w:val="22"/>
        </w:rPr>
        <w:t xml:space="preserve">SAK </w:t>
      </w:r>
      <w:r w:rsidR="007863FA" w:rsidRPr="00AA0C4D">
        <w:rPr>
          <w:rFonts w:cs="Arial"/>
          <w:b/>
          <w:szCs w:val="22"/>
        </w:rPr>
        <w:t>4</w:t>
      </w:r>
      <w:r w:rsidR="00C70468" w:rsidRPr="00AA0C4D">
        <w:rPr>
          <w:rFonts w:cs="Arial"/>
          <w:b/>
          <w:szCs w:val="22"/>
        </w:rPr>
        <w:t>1</w:t>
      </w:r>
      <w:r w:rsidRPr="00AA0C4D">
        <w:rPr>
          <w:rFonts w:cs="Arial"/>
          <w:b/>
          <w:szCs w:val="22"/>
        </w:rPr>
        <w:t>/2020</w:t>
      </w:r>
      <w:r w:rsidRPr="00AA0C4D">
        <w:rPr>
          <w:rFonts w:cs="Arial"/>
          <w:b/>
          <w:szCs w:val="22"/>
        </w:rPr>
        <w:tab/>
      </w:r>
      <w:r w:rsidR="00D45398">
        <w:rPr>
          <w:rFonts w:cs="Arial"/>
          <w:b/>
          <w:szCs w:val="22"/>
        </w:rPr>
        <w:t>Lokallagets styre</w:t>
      </w:r>
    </w:p>
    <w:p w14:paraId="1B93C2B7" w14:textId="77777777" w:rsidR="00672C9F" w:rsidRPr="00AA0C4D" w:rsidRDefault="00672C9F" w:rsidP="00ED07BD">
      <w:pPr>
        <w:ind w:left="1440" w:hanging="1440"/>
        <w:rPr>
          <w:rFonts w:cs="Arial"/>
          <w:szCs w:val="22"/>
        </w:rPr>
      </w:pPr>
    </w:p>
    <w:p w14:paraId="53954761" w14:textId="2C9939C6" w:rsidR="00C77AA2" w:rsidRDefault="005231AF" w:rsidP="00ED07BD">
      <w:pPr>
        <w:ind w:left="1440" w:hanging="1440"/>
        <w:rPr>
          <w:rFonts w:cs="Arial"/>
          <w:b/>
          <w:bCs/>
          <w:szCs w:val="22"/>
        </w:rPr>
      </w:pPr>
      <w:r w:rsidRPr="00AA0C4D">
        <w:rPr>
          <w:rFonts w:cs="Arial"/>
          <w:b/>
          <w:bCs/>
          <w:szCs w:val="22"/>
        </w:rPr>
        <w:t xml:space="preserve">Vedtak: </w:t>
      </w:r>
      <w:r w:rsidRPr="00AA0C4D">
        <w:rPr>
          <w:rFonts w:cs="Arial"/>
          <w:b/>
          <w:bCs/>
          <w:szCs w:val="22"/>
        </w:rPr>
        <w:tab/>
      </w:r>
      <w:r w:rsidR="00882F00">
        <w:rPr>
          <w:rFonts w:cs="Arial"/>
          <w:b/>
          <w:bCs/>
          <w:szCs w:val="22"/>
        </w:rPr>
        <w:t>Følgende personer skal sitte i styret:</w:t>
      </w:r>
    </w:p>
    <w:p w14:paraId="0D4A203F" w14:textId="25EF0F62" w:rsidR="00882F00" w:rsidRDefault="00882F00" w:rsidP="00ED07BD">
      <w:pPr>
        <w:ind w:left="1440" w:hanging="144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  <w:t xml:space="preserve">Leder: </w:t>
      </w:r>
    </w:p>
    <w:p w14:paraId="13E4FD64" w14:textId="16163E4E" w:rsidR="00882F00" w:rsidRDefault="00882F00" w:rsidP="00ED07BD">
      <w:pPr>
        <w:ind w:left="1440" w:hanging="144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  <w:t>Nestleder:</w:t>
      </w:r>
    </w:p>
    <w:p w14:paraId="6E60FF8A" w14:textId="6DCFE7AB" w:rsidR="00882F00" w:rsidRDefault="00882F00" w:rsidP="00ED07BD">
      <w:pPr>
        <w:ind w:left="1440" w:hanging="144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  <w:t>Styremedlem:</w:t>
      </w:r>
    </w:p>
    <w:p w14:paraId="5BF78CE5" w14:textId="358D1D36" w:rsidR="00882F00" w:rsidRPr="00AA0C4D" w:rsidRDefault="00882F00" w:rsidP="00ED07BD">
      <w:pPr>
        <w:ind w:left="1440" w:hanging="144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  <w:t>Osv</w:t>
      </w:r>
    </w:p>
    <w:p w14:paraId="56B0C4EF" w14:textId="77777777" w:rsidR="00875D7F" w:rsidRPr="00AA0C4D" w:rsidRDefault="00875D7F" w:rsidP="00807EF2">
      <w:pPr>
        <w:rPr>
          <w:rFonts w:cs="Arial"/>
          <w:szCs w:val="22"/>
        </w:rPr>
      </w:pPr>
    </w:p>
    <w:p w14:paraId="6FF16728" w14:textId="405E2654" w:rsidR="00FC7505" w:rsidRPr="00AA0C4D" w:rsidRDefault="00D45398" w:rsidP="00807EF2">
      <w:pPr>
        <w:rPr>
          <w:rFonts w:cs="Arial"/>
          <w:szCs w:val="22"/>
        </w:rPr>
      </w:pPr>
      <w:r>
        <w:rPr>
          <w:rFonts w:cs="Arial"/>
          <w:szCs w:val="22"/>
        </w:rPr>
        <w:t>Signatur</w:t>
      </w:r>
    </w:p>
    <w:sectPr w:rsidR="00FC7505" w:rsidRPr="00AA0C4D" w:rsidSect="00C63EA8">
      <w:footerReference w:type="default" r:id="rId11"/>
      <w:pgSz w:w="11899" w:h="16838" w:code="9"/>
      <w:pgMar w:top="1418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D75C4" w14:textId="77777777" w:rsidR="00D23495" w:rsidRDefault="00D23495" w:rsidP="0003385B">
      <w:pPr>
        <w:spacing w:line="240" w:lineRule="auto"/>
      </w:pPr>
      <w:r>
        <w:separator/>
      </w:r>
    </w:p>
  </w:endnote>
  <w:endnote w:type="continuationSeparator" w:id="0">
    <w:p w14:paraId="1965439C" w14:textId="77777777" w:rsidR="00D23495" w:rsidRDefault="00D23495" w:rsidP="00033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3DEB" w14:textId="2532D977" w:rsidR="0003385B" w:rsidRPr="0003385B" w:rsidRDefault="0003385B">
    <w:pPr>
      <w:pStyle w:val="Footer"/>
      <w:jc w:val="right"/>
      <w:rPr>
        <w:sz w:val="18"/>
      </w:rPr>
    </w:pPr>
    <w:r w:rsidRPr="0003385B">
      <w:rPr>
        <w:sz w:val="18"/>
      </w:rPr>
      <w:t>s.</w:t>
    </w:r>
    <w:r w:rsidRPr="0003385B">
      <w:rPr>
        <w:sz w:val="18"/>
      </w:rPr>
      <w:fldChar w:fldCharType="begin"/>
    </w:r>
    <w:r w:rsidRPr="0003385B">
      <w:rPr>
        <w:sz w:val="18"/>
      </w:rPr>
      <w:instrText>PAGE   \* MERGEFORMAT</w:instrText>
    </w:r>
    <w:r w:rsidRPr="0003385B">
      <w:rPr>
        <w:sz w:val="18"/>
      </w:rPr>
      <w:fldChar w:fldCharType="separate"/>
    </w:r>
    <w:r w:rsidR="007F0A41">
      <w:rPr>
        <w:noProof/>
        <w:sz w:val="18"/>
      </w:rPr>
      <w:t>3</w:t>
    </w:r>
    <w:r w:rsidRPr="0003385B">
      <w:rPr>
        <w:sz w:val="18"/>
      </w:rPr>
      <w:fldChar w:fldCharType="end"/>
    </w:r>
  </w:p>
  <w:p w14:paraId="3AB61E43" w14:textId="77777777" w:rsidR="0003385B" w:rsidRDefault="00033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DE39E" w14:textId="77777777" w:rsidR="00D23495" w:rsidRDefault="00D23495" w:rsidP="0003385B">
      <w:pPr>
        <w:spacing w:line="240" w:lineRule="auto"/>
      </w:pPr>
      <w:r>
        <w:separator/>
      </w:r>
    </w:p>
  </w:footnote>
  <w:footnote w:type="continuationSeparator" w:id="0">
    <w:p w14:paraId="6FB7EC1C" w14:textId="77777777" w:rsidR="00D23495" w:rsidRDefault="00D23495" w:rsidP="00033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589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1D768C"/>
    <w:multiLevelType w:val="hybridMultilevel"/>
    <w:tmpl w:val="7646BF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E32B7C"/>
    <w:multiLevelType w:val="hybridMultilevel"/>
    <w:tmpl w:val="DD68741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50138AE"/>
    <w:multiLevelType w:val="hybridMultilevel"/>
    <w:tmpl w:val="D2E2A21A"/>
    <w:lvl w:ilvl="0" w:tplc="839C82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17EBD"/>
    <w:multiLevelType w:val="hybridMultilevel"/>
    <w:tmpl w:val="E1DE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03B6A"/>
    <w:multiLevelType w:val="hybridMultilevel"/>
    <w:tmpl w:val="2FEA90DE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F35B86"/>
    <w:multiLevelType w:val="hybridMultilevel"/>
    <w:tmpl w:val="CA8E4208"/>
    <w:lvl w:ilvl="0" w:tplc="3D2E90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3A3BC8"/>
    <w:multiLevelType w:val="hybridMultilevel"/>
    <w:tmpl w:val="AB4CF13A"/>
    <w:lvl w:ilvl="0" w:tplc="3D2E90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20267A"/>
    <w:multiLevelType w:val="hybridMultilevel"/>
    <w:tmpl w:val="9320A8E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B511B"/>
    <w:multiLevelType w:val="hybridMultilevel"/>
    <w:tmpl w:val="18E0C9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541151"/>
    <w:multiLevelType w:val="hybridMultilevel"/>
    <w:tmpl w:val="1F1AAE4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37FBE"/>
    <w:multiLevelType w:val="hybridMultilevel"/>
    <w:tmpl w:val="A9DC05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1E124A"/>
    <w:multiLevelType w:val="hybridMultilevel"/>
    <w:tmpl w:val="9EA6D9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0B742C"/>
    <w:multiLevelType w:val="hybridMultilevel"/>
    <w:tmpl w:val="3EE0922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B70D17"/>
    <w:multiLevelType w:val="hybridMultilevel"/>
    <w:tmpl w:val="BE264C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4E4786"/>
    <w:multiLevelType w:val="hybridMultilevel"/>
    <w:tmpl w:val="8FA64C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70755C"/>
    <w:multiLevelType w:val="hybridMultilevel"/>
    <w:tmpl w:val="5B16DCD4"/>
    <w:lvl w:ilvl="0" w:tplc="B2B0B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6138B"/>
    <w:multiLevelType w:val="hybridMultilevel"/>
    <w:tmpl w:val="CC2C4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D58E0"/>
    <w:multiLevelType w:val="hybridMultilevel"/>
    <w:tmpl w:val="A65E046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34C6"/>
    <w:multiLevelType w:val="hybridMultilevel"/>
    <w:tmpl w:val="95AC8C7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10677C"/>
    <w:multiLevelType w:val="hybridMultilevel"/>
    <w:tmpl w:val="C152F7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E3116C"/>
    <w:multiLevelType w:val="hybridMultilevel"/>
    <w:tmpl w:val="1584E8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13CA4"/>
    <w:multiLevelType w:val="hybridMultilevel"/>
    <w:tmpl w:val="5936F55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6277EB"/>
    <w:multiLevelType w:val="hybridMultilevel"/>
    <w:tmpl w:val="91ACDB7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F2454A"/>
    <w:multiLevelType w:val="hybridMultilevel"/>
    <w:tmpl w:val="FA20241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5B062F"/>
    <w:multiLevelType w:val="hybridMultilevel"/>
    <w:tmpl w:val="CC1CE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017A7"/>
    <w:multiLevelType w:val="hybridMultilevel"/>
    <w:tmpl w:val="3FD67870"/>
    <w:lvl w:ilvl="0" w:tplc="22882C8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B249F"/>
    <w:multiLevelType w:val="hybridMultilevel"/>
    <w:tmpl w:val="4F305A1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C530E5"/>
    <w:multiLevelType w:val="hybridMultilevel"/>
    <w:tmpl w:val="72246B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C81246"/>
    <w:multiLevelType w:val="hybridMultilevel"/>
    <w:tmpl w:val="59A8F6B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98073A"/>
    <w:multiLevelType w:val="hybridMultilevel"/>
    <w:tmpl w:val="1688E0B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302B5F"/>
    <w:multiLevelType w:val="hybridMultilevel"/>
    <w:tmpl w:val="31A024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6A1EB7"/>
    <w:multiLevelType w:val="hybridMultilevel"/>
    <w:tmpl w:val="0644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F6716"/>
    <w:multiLevelType w:val="hybridMultilevel"/>
    <w:tmpl w:val="03C041F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6A1C"/>
    <w:multiLevelType w:val="hybridMultilevel"/>
    <w:tmpl w:val="65BE9C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7568F"/>
    <w:multiLevelType w:val="hybridMultilevel"/>
    <w:tmpl w:val="4A44679A"/>
    <w:lvl w:ilvl="0" w:tplc="48487F9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C4443C"/>
    <w:multiLevelType w:val="hybridMultilevel"/>
    <w:tmpl w:val="FA1CAC5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27"/>
  </w:num>
  <w:num w:numId="6">
    <w:abstractNumId w:val="31"/>
  </w:num>
  <w:num w:numId="7">
    <w:abstractNumId w:val="29"/>
  </w:num>
  <w:num w:numId="8">
    <w:abstractNumId w:val="11"/>
  </w:num>
  <w:num w:numId="9">
    <w:abstractNumId w:val="30"/>
  </w:num>
  <w:num w:numId="10">
    <w:abstractNumId w:val="20"/>
  </w:num>
  <w:num w:numId="11">
    <w:abstractNumId w:val="17"/>
  </w:num>
  <w:num w:numId="12">
    <w:abstractNumId w:val="25"/>
  </w:num>
  <w:num w:numId="13">
    <w:abstractNumId w:val="24"/>
  </w:num>
  <w:num w:numId="14">
    <w:abstractNumId w:val="14"/>
  </w:num>
  <w:num w:numId="15">
    <w:abstractNumId w:val="37"/>
  </w:num>
  <w:num w:numId="16">
    <w:abstractNumId w:val="21"/>
  </w:num>
  <w:num w:numId="17">
    <w:abstractNumId w:val="16"/>
  </w:num>
  <w:num w:numId="18">
    <w:abstractNumId w:val="10"/>
  </w:num>
  <w:num w:numId="19">
    <w:abstractNumId w:val="33"/>
  </w:num>
  <w:num w:numId="20">
    <w:abstractNumId w:val="15"/>
  </w:num>
  <w:num w:numId="21">
    <w:abstractNumId w:val="2"/>
  </w:num>
  <w:num w:numId="22">
    <w:abstractNumId w:val="4"/>
  </w:num>
  <w:num w:numId="23">
    <w:abstractNumId w:val="8"/>
  </w:num>
  <w:num w:numId="24">
    <w:abstractNumId w:val="7"/>
  </w:num>
  <w:num w:numId="25">
    <w:abstractNumId w:val="28"/>
  </w:num>
  <w:num w:numId="26">
    <w:abstractNumId w:val="19"/>
  </w:num>
  <w:num w:numId="27">
    <w:abstractNumId w:val="23"/>
  </w:num>
  <w:num w:numId="28">
    <w:abstractNumId w:val="12"/>
  </w:num>
  <w:num w:numId="29">
    <w:abstractNumId w:val="13"/>
  </w:num>
  <w:num w:numId="30">
    <w:abstractNumId w:val="5"/>
  </w:num>
  <w:num w:numId="31">
    <w:abstractNumId w:val="22"/>
  </w:num>
  <w:num w:numId="32">
    <w:abstractNumId w:val="34"/>
  </w:num>
  <w:num w:numId="33">
    <w:abstractNumId w:val="26"/>
  </w:num>
  <w:num w:numId="34">
    <w:abstractNumId w:val="35"/>
  </w:num>
  <w:num w:numId="35">
    <w:abstractNumId w:val="3"/>
  </w:num>
  <w:num w:numId="36">
    <w:abstractNumId w:val="18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4B"/>
    <w:rsid w:val="0001595C"/>
    <w:rsid w:val="00022F6E"/>
    <w:rsid w:val="0003057B"/>
    <w:rsid w:val="00030867"/>
    <w:rsid w:val="00031E74"/>
    <w:rsid w:val="0003385B"/>
    <w:rsid w:val="00033DC6"/>
    <w:rsid w:val="000342D5"/>
    <w:rsid w:val="000418AC"/>
    <w:rsid w:val="000465CF"/>
    <w:rsid w:val="000471CA"/>
    <w:rsid w:val="00047AF7"/>
    <w:rsid w:val="00047BC6"/>
    <w:rsid w:val="000507D5"/>
    <w:rsid w:val="00052571"/>
    <w:rsid w:val="00064283"/>
    <w:rsid w:val="000674B5"/>
    <w:rsid w:val="00074A39"/>
    <w:rsid w:val="00084321"/>
    <w:rsid w:val="0009469A"/>
    <w:rsid w:val="00096E5B"/>
    <w:rsid w:val="000A2BC8"/>
    <w:rsid w:val="000C2FBF"/>
    <w:rsid w:val="000C3CD6"/>
    <w:rsid w:val="000C64FB"/>
    <w:rsid w:val="000E5BE9"/>
    <w:rsid w:val="000E6587"/>
    <w:rsid w:val="000E7593"/>
    <w:rsid w:val="000F6544"/>
    <w:rsid w:val="0011445F"/>
    <w:rsid w:val="00114707"/>
    <w:rsid w:val="0012054E"/>
    <w:rsid w:val="00124646"/>
    <w:rsid w:val="001260FC"/>
    <w:rsid w:val="00133CFD"/>
    <w:rsid w:val="00134A9D"/>
    <w:rsid w:val="00135E40"/>
    <w:rsid w:val="00140E9A"/>
    <w:rsid w:val="00142472"/>
    <w:rsid w:val="00160F7F"/>
    <w:rsid w:val="001612CF"/>
    <w:rsid w:val="00172D21"/>
    <w:rsid w:val="00175B90"/>
    <w:rsid w:val="00182AEE"/>
    <w:rsid w:val="00183AC4"/>
    <w:rsid w:val="0018541D"/>
    <w:rsid w:val="00192773"/>
    <w:rsid w:val="001A09B7"/>
    <w:rsid w:val="001B0146"/>
    <w:rsid w:val="001B5D71"/>
    <w:rsid w:val="001B6BF7"/>
    <w:rsid w:val="001C114D"/>
    <w:rsid w:val="001C2BFD"/>
    <w:rsid w:val="001E642B"/>
    <w:rsid w:val="001F021F"/>
    <w:rsid w:val="001F040B"/>
    <w:rsid w:val="001F10D6"/>
    <w:rsid w:val="0020109B"/>
    <w:rsid w:val="00206D89"/>
    <w:rsid w:val="00210A77"/>
    <w:rsid w:val="002143AD"/>
    <w:rsid w:val="002154B1"/>
    <w:rsid w:val="002306C8"/>
    <w:rsid w:val="00230DF6"/>
    <w:rsid w:val="002316BD"/>
    <w:rsid w:val="00241695"/>
    <w:rsid w:val="002437EF"/>
    <w:rsid w:val="00243978"/>
    <w:rsid w:val="0026015D"/>
    <w:rsid w:val="00260497"/>
    <w:rsid w:val="00267512"/>
    <w:rsid w:val="0027238B"/>
    <w:rsid w:val="002806DF"/>
    <w:rsid w:val="0028347B"/>
    <w:rsid w:val="002835F4"/>
    <w:rsid w:val="00285319"/>
    <w:rsid w:val="00295BBA"/>
    <w:rsid w:val="00297607"/>
    <w:rsid w:val="002A1CE2"/>
    <w:rsid w:val="002A7688"/>
    <w:rsid w:val="002B041E"/>
    <w:rsid w:val="002B2F2B"/>
    <w:rsid w:val="002C3F60"/>
    <w:rsid w:val="002E3428"/>
    <w:rsid w:val="002E3ECC"/>
    <w:rsid w:val="003049A4"/>
    <w:rsid w:val="00315DF9"/>
    <w:rsid w:val="00322238"/>
    <w:rsid w:val="00324B5B"/>
    <w:rsid w:val="00324C42"/>
    <w:rsid w:val="003257B6"/>
    <w:rsid w:val="00333AE3"/>
    <w:rsid w:val="00334876"/>
    <w:rsid w:val="003353FA"/>
    <w:rsid w:val="00336AF0"/>
    <w:rsid w:val="003371A2"/>
    <w:rsid w:val="00337A9C"/>
    <w:rsid w:val="0034238D"/>
    <w:rsid w:val="0034792E"/>
    <w:rsid w:val="003532C3"/>
    <w:rsid w:val="003542E7"/>
    <w:rsid w:val="00361004"/>
    <w:rsid w:val="00363F9C"/>
    <w:rsid w:val="00370BC9"/>
    <w:rsid w:val="003760F9"/>
    <w:rsid w:val="003828B8"/>
    <w:rsid w:val="003A005E"/>
    <w:rsid w:val="003A03C6"/>
    <w:rsid w:val="003A4BAD"/>
    <w:rsid w:val="003A6B99"/>
    <w:rsid w:val="003B21DA"/>
    <w:rsid w:val="003D219A"/>
    <w:rsid w:val="003D21C7"/>
    <w:rsid w:val="003D4F0F"/>
    <w:rsid w:val="003E4FFB"/>
    <w:rsid w:val="003E6EFE"/>
    <w:rsid w:val="003E7F34"/>
    <w:rsid w:val="003F2974"/>
    <w:rsid w:val="003F46EC"/>
    <w:rsid w:val="004005D2"/>
    <w:rsid w:val="00426ABF"/>
    <w:rsid w:val="00434FD2"/>
    <w:rsid w:val="00440D81"/>
    <w:rsid w:val="00446599"/>
    <w:rsid w:val="00454BC9"/>
    <w:rsid w:val="004573F8"/>
    <w:rsid w:val="004832BA"/>
    <w:rsid w:val="004837FB"/>
    <w:rsid w:val="0048483F"/>
    <w:rsid w:val="00491B85"/>
    <w:rsid w:val="00494199"/>
    <w:rsid w:val="00497DB7"/>
    <w:rsid w:val="004A06E0"/>
    <w:rsid w:val="004A3A85"/>
    <w:rsid w:val="004A4771"/>
    <w:rsid w:val="004A73F7"/>
    <w:rsid w:val="004B3A62"/>
    <w:rsid w:val="004B5AEE"/>
    <w:rsid w:val="004B668A"/>
    <w:rsid w:val="004B77F5"/>
    <w:rsid w:val="004C1EB9"/>
    <w:rsid w:val="004C2D84"/>
    <w:rsid w:val="004E3CCA"/>
    <w:rsid w:val="004E6982"/>
    <w:rsid w:val="004F1271"/>
    <w:rsid w:val="0050027D"/>
    <w:rsid w:val="005114D3"/>
    <w:rsid w:val="0051182E"/>
    <w:rsid w:val="00512A39"/>
    <w:rsid w:val="00512DF7"/>
    <w:rsid w:val="00515E83"/>
    <w:rsid w:val="005231AF"/>
    <w:rsid w:val="00523546"/>
    <w:rsid w:val="00523A1E"/>
    <w:rsid w:val="005271C1"/>
    <w:rsid w:val="0054740A"/>
    <w:rsid w:val="00552BDB"/>
    <w:rsid w:val="00553ADC"/>
    <w:rsid w:val="00556FBB"/>
    <w:rsid w:val="00562DE2"/>
    <w:rsid w:val="00566802"/>
    <w:rsid w:val="00574567"/>
    <w:rsid w:val="0057516B"/>
    <w:rsid w:val="00576459"/>
    <w:rsid w:val="00594379"/>
    <w:rsid w:val="005967AD"/>
    <w:rsid w:val="005A21A8"/>
    <w:rsid w:val="005A475C"/>
    <w:rsid w:val="005B3FCF"/>
    <w:rsid w:val="005C21BA"/>
    <w:rsid w:val="005C25CF"/>
    <w:rsid w:val="005D0FAC"/>
    <w:rsid w:val="0060763B"/>
    <w:rsid w:val="00610D99"/>
    <w:rsid w:val="0063187B"/>
    <w:rsid w:val="00634506"/>
    <w:rsid w:val="00636551"/>
    <w:rsid w:val="006460E2"/>
    <w:rsid w:val="00647C95"/>
    <w:rsid w:val="00651F13"/>
    <w:rsid w:val="00652EA0"/>
    <w:rsid w:val="00656696"/>
    <w:rsid w:val="006571E9"/>
    <w:rsid w:val="00672C9F"/>
    <w:rsid w:val="00681B14"/>
    <w:rsid w:val="006A4177"/>
    <w:rsid w:val="006B1972"/>
    <w:rsid w:val="006C1DD8"/>
    <w:rsid w:val="006C3B1C"/>
    <w:rsid w:val="006C6606"/>
    <w:rsid w:val="006E2419"/>
    <w:rsid w:val="006E63A2"/>
    <w:rsid w:val="006F2D3C"/>
    <w:rsid w:val="006F7DF6"/>
    <w:rsid w:val="00701955"/>
    <w:rsid w:val="00705628"/>
    <w:rsid w:val="00707E77"/>
    <w:rsid w:val="0072178D"/>
    <w:rsid w:val="007321DC"/>
    <w:rsid w:val="007426DC"/>
    <w:rsid w:val="0074372A"/>
    <w:rsid w:val="00750814"/>
    <w:rsid w:val="00750967"/>
    <w:rsid w:val="00760580"/>
    <w:rsid w:val="00773082"/>
    <w:rsid w:val="00775A3D"/>
    <w:rsid w:val="007863FA"/>
    <w:rsid w:val="0079090D"/>
    <w:rsid w:val="00790E75"/>
    <w:rsid w:val="007932CF"/>
    <w:rsid w:val="00794342"/>
    <w:rsid w:val="0079716E"/>
    <w:rsid w:val="0079788A"/>
    <w:rsid w:val="007A0C24"/>
    <w:rsid w:val="007A788A"/>
    <w:rsid w:val="007C706E"/>
    <w:rsid w:val="007D1C17"/>
    <w:rsid w:val="007E0DCE"/>
    <w:rsid w:val="007E49B2"/>
    <w:rsid w:val="007E66DF"/>
    <w:rsid w:val="007F014F"/>
    <w:rsid w:val="007F0203"/>
    <w:rsid w:val="007F0A41"/>
    <w:rsid w:val="007F2FBB"/>
    <w:rsid w:val="008030E6"/>
    <w:rsid w:val="00807EF2"/>
    <w:rsid w:val="008104E5"/>
    <w:rsid w:val="00811FEA"/>
    <w:rsid w:val="00815870"/>
    <w:rsid w:val="00817038"/>
    <w:rsid w:val="00821AF1"/>
    <w:rsid w:val="00823354"/>
    <w:rsid w:val="0082763C"/>
    <w:rsid w:val="00833019"/>
    <w:rsid w:val="00846EDD"/>
    <w:rsid w:val="0085791A"/>
    <w:rsid w:val="00857E85"/>
    <w:rsid w:val="008610F2"/>
    <w:rsid w:val="00872FC2"/>
    <w:rsid w:val="008738EB"/>
    <w:rsid w:val="00875D7F"/>
    <w:rsid w:val="0087630A"/>
    <w:rsid w:val="00882F00"/>
    <w:rsid w:val="00884E5D"/>
    <w:rsid w:val="008874C2"/>
    <w:rsid w:val="00897E04"/>
    <w:rsid w:val="008A422A"/>
    <w:rsid w:val="008A6341"/>
    <w:rsid w:val="008A7B91"/>
    <w:rsid w:val="008B325B"/>
    <w:rsid w:val="008B5515"/>
    <w:rsid w:val="008B75B5"/>
    <w:rsid w:val="008C52F9"/>
    <w:rsid w:val="008D0CBA"/>
    <w:rsid w:val="008D1C06"/>
    <w:rsid w:val="008D4B7D"/>
    <w:rsid w:val="008E53F2"/>
    <w:rsid w:val="008E7CA2"/>
    <w:rsid w:val="008F0853"/>
    <w:rsid w:val="009067D3"/>
    <w:rsid w:val="009130BD"/>
    <w:rsid w:val="009139D5"/>
    <w:rsid w:val="00932A65"/>
    <w:rsid w:val="00945E31"/>
    <w:rsid w:val="00967B59"/>
    <w:rsid w:val="00985F05"/>
    <w:rsid w:val="0099461D"/>
    <w:rsid w:val="009A049A"/>
    <w:rsid w:val="009A6F1B"/>
    <w:rsid w:val="009E3B9F"/>
    <w:rsid w:val="009F0845"/>
    <w:rsid w:val="009F2A92"/>
    <w:rsid w:val="009F5882"/>
    <w:rsid w:val="00A0687A"/>
    <w:rsid w:val="00A13C88"/>
    <w:rsid w:val="00A253FC"/>
    <w:rsid w:val="00A42305"/>
    <w:rsid w:val="00A425B9"/>
    <w:rsid w:val="00A46D38"/>
    <w:rsid w:val="00A60B83"/>
    <w:rsid w:val="00A6441E"/>
    <w:rsid w:val="00A67DE7"/>
    <w:rsid w:val="00A866EB"/>
    <w:rsid w:val="00A87DD9"/>
    <w:rsid w:val="00AA05D4"/>
    <w:rsid w:val="00AA0C4D"/>
    <w:rsid w:val="00AA2286"/>
    <w:rsid w:val="00AB5D20"/>
    <w:rsid w:val="00AD3199"/>
    <w:rsid w:val="00AE2461"/>
    <w:rsid w:val="00AE41DD"/>
    <w:rsid w:val="00AE6705"/>
    <w:rsid w:val="00AF78CE"/>
    <w:rsid w:val="00B00FD3"/>
    <w:rsid w:val="00B1720C"/>
    <w:rsid w:val="00B21C6E"/>
    <w:rsid w:val="00B302C6"/>
    <w:rsid w:val="00B50F14"/>
    <w:rsid w:val="00B54AE0"/>
    <w:rsid w:val="00B71DA1"/>
    <w:rsid w:val="00B7245F"/>
    <w:rsid w:val="00B73916"/>
    <w:rsid w:val="00B75D96"/>
    <w:rsid w:val="00B81A7A"/>
    <w:rsid w:val="00B83CBF"/>
    <w:rsid w:val="00B92E7E"/>
    <w:rsid w:val="00B964C7"/>
    <w:rsid w:val="00BB36D4"/>
    <w:rsid w:val="00BB3A5E"/>
    <w:rsid w:val="00BB3CF1"/>
    <w:rsid w:val="00BC0F61"/>
    <w:rsid w:val="00BC35DC"/>
    <w:rsid w:val="00BD26E8"/>
    <w:rsid w:val="00BD7190"/>
    <w:rsid w:val="00BD7296"/>
    <w:rsid w:val="00BD7432"/>
    <w:rsid w:val="00BF0BD5"/>
    <w:rsid w:val="00C11C76"/>
    <w:rsid w:val="00C20280"/>
    <w:rsid w:val="00C20AAF"/>
    <w:rsid w:val="00C30FDE"/>
    <w:rsid w:val="00C35F6F"/>
    <w:rsid w:val="00C6014F"/>
    <w:rsid w:val="00C6311B"/>
    <w:rsid w:val="00C63EA8"/>
    <w:rsid w:val="00C64055"/>
    <w:rsid w:val="00C66A6D"/>
    <w:rsid w:val="00C70468"/>
    <w:rsid w:val="00C70956"/>
    <w:rsid w:val="00C731ED"/>
    <w:rsid w:val="00C74B10"/>
    <w:rsid w:val="00C7599F"/>
    <w:rsid w:val="00C770B1"/>
    <w:rsid w:val="00C77AA2"/>
    <w:rsid w:val="00C800D5"/>
    <w:rsid w:val="00C81E84"/>
    <w:rsid w:val="00C827CC"/>
    <w:rsid w:val="00CA0052"/>
    <w:rsid w:val="00CA0232"/>
    <w:rsid w:val="00CA7666"/>
    <w:rsid w:val="00CB28E4"/>
    <w:rsid w:val="00CC5A6B"/>
    <w:rsid w:val="00CC75AF"/>
    <w:rsid w:val="00CE7581"/>
    <w:rsid w:val="00CF32A2"/>
    <w:rsid w:val="00CF6F92"/>
    <w:rsid w:val="00D066BE"/>
    <w:rsid w:val="00D1313A"/>
    <w:rsid w:val="00D20A2A"/>
    <w:rsid w:val="00D23495"/>
    <w:rsid w:val="00D34E8F"/>
    <w:rsid w:val="00D352D1"/>
    <w:rsid w:val="00D37459"/>
    <w:rsid w:val="00D37ED1"/>
    <w:rsid w:val="00D42BD4"/>
    <w:rsid w:val="00D42EE0"/>
    <w:rsid w:val="00D44E95"/>
    <w:rsid w:val="00D45398"/>
    <w:rsid w:val="00D4670C"/>
    <w:rsid w:val="00D47F5F"/>
    <w:rsid w:val="00D5054B"/>
    <w:rsid w:val="00D62613"/>
    <w:rsid w:val="00D6542A"/>
    <w:rsid w:val="00D70D54"/>
    <w:rsid w:val="00D75ABE"/>
    <w:rsid w:val="00D8351D"/>
    <w:rsid w:val="00D93005"/>
    <w:rsid w:val="00DA419C"/>
    <w:rsid w:val="00DA5F9F"/>
    <w:rsid w:val="00DA6B63"/>
    <w:rsid w:val="00DD1230"/>
    <w:rsid w:val="00DD5E11"/>
    <w:rsid w:val="00DE0E9E"/>
    <w:rsid w:val="00DE3B44"/>
    <w:rsid w:val="00DF2F1D"/>
    <w:rsid w:val="00DF7E0C"/>
    <w:rsid w:val="00E01297"/>
    <w:rsid w:val="00E17938"/>
    <w:rsid w:val="00E200A1"/>
    <w:rsid w:val="00E21549"/>
    <w:rsid w:val="00E33257"/>
    <w:rsid w:val="00E3781E"/>
    <w:rsid w:val="00E43CD8"/>
    <w:rsid w:val="00E532AE"/>
    <w:rsid w:val="00E677F8"/>
    <w:rsid w:val="00E73175"/>
    <w:rsid w:val="00E87EA4"/>
    <w:rsid w:val="00E9174B"/>
    <w:rsid w:val="00E924C5"/>
    <w:rsid w:val="00EA3513"/>
    <w:rsid w:val="00EB3EBD"/>
    <w:rsid w:val="00EB5E55"/>
    <w:rsid w:val="00EB6756"/>
    <w:rsid w:val="00EC269C"/>
    <w:rsid w:val="00EC2868"/>
    <w:rsid w:val="00EC4491"/>
    <w:rsid w:val="00EC7747"/>
    <w:rsid w:val="00ED07BD"/>
    <w:rsid w:val="00ED18D6"/>
    <w:rsid w:val="00ED7302"/>
    <w:rsid w:val="00EF04A4"/>
    <w:rsid w:val="00EF352C"/>
    <w:rsid w:val="00F02488"/>
    <w:rsid w:val="00F23B1F"/>
    <w:rsid w:val="00F26B13"/>
    <w:rsid w:val="00F4099E"/>
    <w:rsid w:val="00F4343B"/>
    <w:rsid w:val="00F50B1B"/>
    <w:rsid w:val="00F67209"/>
    <w:rsid w:val="00F70E21"/>
    <w:rsid w:val="00F807AE"/>
    <w:rsid w:val="00F87D3E"/>
    <w:rsid w:val="00F87F8F"/>
    <w:rsid w:val="00F9292C"/>
    <w:rsid w:val="00FA0706"/>
    <w:rsid w:val="00FA79E1"/>
    <w:rsid w:val="00FA7DC1"/>
    <w:rsid w:val="00FB0238"/>
    <w:rsid w:val="00FB6F3C"/>
    <w:rsid w:val="00FC2F1D"/>
    <w:rsid w:val="00FC49D9"/>
    <w:rsid w:val="00FC5BD9"/>
    <w:rsid w:val="00FC7505"/>
    <w:rsid w:val="00FD2471"/>
    <w:rsid w:val="00FD6E86"/>
    <w:rsid w:val="00FF3DA9"/>
    <w:rsid w:val="00FF3F7D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392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eastAsia="nb-NO"/>
    </w:rPr>
  </w:style>
  <w:style w:type="paragraph" w:styleId="ListParagraph">
    <w:name w:val="List Paragraph"/>
    <w:basedOn w:val="Normal"/>
    <w:uiPriority w:val="34"/>
    <w:qFormat/>
    <w:rsid w:val="00F23B1F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ed">
    <w:name w:val="Sted"/>
    <w:aliases w:val="dato"/>
    <w:basedOn w:val="Normal"/>
    <w:pPr>
      <w:jc w:val="right"/>
    </w:pPr>
  </w:style>
  <w:style w:type="character" w:styleId="Hyperlink">
    <w:name w:val="Hyperlink"/>
    <w:uiPriority w:val="99"/>
    <w:unhideWhenUsed/>
    <w:rsid w:val="00F23B1F"/>
    <w:rPr>
      <w:color w:val="0563C1"/>
      <w:u w:val="single"/>
    </w:rPr>
  </w:style>
  <w:style w:type="character" w:styleId="Strong">
    <w:name w:val="Strong"/>
    <w:uiPriority w:val="22"/>
    <w:qFormat/>
    <w:rsid w:val="0060763B"/>
    <w:rPr>
      <w:b/>
      <w:bCs/>
    </w:rPr>
  </w:style>
  <w:style w:type="paragraph" w:styleId="Header">
    <w:name w:val="header"/>
    <w:basedOn w:val="Normal"/>
    <w:link w:val="HeaderChar"/>
    <w:rsid w:val="0003385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3385B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03385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3385B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1B6B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6BF7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DefaultParagraphFont"/>
    <w:rsid w:val="001A09B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E3CCA"/>
    <w:rPr>
      <w:rFonts w:ascii="Arial" w:hAnsi="Arial"/>
      <w:sz w:val="22"/>
      <w:lang w:val="nb-NO" w:eastAsia="nb-NO"/>
    </w:rPr>
  </w:style>
  <w:style w:type="character" w:customStyle="1" w:styleId="textexposedshow">
    <w:name w:val="text_exposed_show"/>
    <w:basedOn w:val="DefaultParagraphFont"/>
    <w:rsid w:val="0009469A"/>
  </w:style>
  <w:style w:type="paragraph" w:styleId="NormalWeb">
    <w:name w:val="Normal (Web)"/>
    <w:basedOn w:val="Normal"/>
    <w:uiPriority w:val="99"/>
    <w:unhideWhenUsed/>
    <w:rsid w:val="00231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i">
    <w:name w:val="gi"/>
    <w:basedOn w:val="DefaultParagraphFont"/>
    <w:rsid w:val="00576459"/>
  </w:style>
  <w:style w:type="paragraph" w:styleId="PlainText">
    <w:name w:val="Plain Text"/>
    <w:basedOn w:val="Normal"/>
    <w:link w:val="PlainTextChar"/>
    <w:uiPriority w:val="99"/>
    <w:unhideWhenUsed/>
    <w:rsid w:val="00C70468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70468"/>
    <w:rPr>
      <w:rFonts w:ascii="Calibri" w:eastAsiaTheme="minorHAnsi" w:hAnsi="Calibri" w:cstheme="minorBidi"/>
      <w:sz w:val="22"/>
      <w:szCs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8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15\Lokale%20innstillinger\Temporary%20Internet%20Files\OLK2\NFU_brevmal_mbunn%20sentra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3" ma:contentTypeDescription="Opprett et nytt dokument." ma:contentTypeScope="" ma:versionID="3041c6f724619e860c98509f685ad4dc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4198f688818f7234b27b754c065dc0f2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09EF63-9D7E-4300-953D-9FD473204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A18CC-899D-440D-B28D-4F4336366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55CC5-95BC-4969-AC98-8133BA7655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NFU_brevmal_mbunn sentralt</Template>
  <TotalTime>10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Sted, dato</vt:lpstr>
    </vt:vector>
  </TitlesOfParts>
  <Company>Intility AS</Company>
  <LinksUpToDate>false</LinksUpToDate>
  <CharactersWithSpaces>407</CharactersWithSpaces>
  <SharedDoc>false</SharedDoc>
  <HLinks>
    <vt:vector size="6" baseType="variant">
      <vt:variant>
        <vt:i4>4063338</vt:i4>
      </vt:variant>
      <vt:variant>
        <vt:i4>11077</vt:i4>
      </vt:variant>
      <vt:variant>
        <vt:i4>1025</vt:i4>
      </vt:variant>
      <vt:variant>
        <vt:i4>1</vt:i4>
      </vt:variant>
      <vt:variant>
        <vt:lpwstr>nfulogo_stor_farge_mtekst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Sted, dato</dc:title>
  <dc:subject/>
  <dc:creator>Pia Ribsskog</dc:creator>
  <cp:keywords/>
  <cp:lastModifiedBy>Pia Ribsskog</cp:lastModifiedBy>
  <cp:revision>4</cp:revision>
  <cp:lastPrinted>2020-10-05T14:43:00Z</cp:lastPrinted>
  <dcterms:created xsi:type="dcterms:W3CDTF">2020-10-29T09:05:00Z</dcterms:created>
  <dcterms:modified xsi:type="dcterms:W3CDTF">2020-10-29T09:15:00Z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